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6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8222"/>
        <w:gridCol w:w="7"/>
      </w:tblGrid>
      <w:tr w:rsidR="006C2345" w:rsidRPr="003653F6" w14:paraId="6115B98E" w14:textId="77777777" w:rsidTr="00B326C1">
        <w:trPr>
          <w:gridAfter w:val="1"/>
          <w:wAfter w:w="7" w:type="dxa"/>
          <w:trHeight w:hRule="exact" w:val="517"/>
        </w:trPr>
        <w:tc>
          <w:tcPr>
            <w:tcW w:w="10349" w:type="dxa"/>
            <w:gridSpan w:val="2"/>
            <w:tcBorders>
              <w:bottom w:val="single" w:sz="4" w:space="0" w:color="A696BC"/>
            </w:tcBorders>
            <w:shd w:val="clear" w:color="auto" w:fill="7030A0"/>
          </w:tcPr>
          <w:p w14:paraId="286FB8EA" w14:textId="63F6C508" w:rsidR="006C2345" w:rsidRPr="003653F6" w:rsidRDefault="006C2345" w:rsidP="007D06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653F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486DF0" w:rsidRPr="003653F6" w14:paraId="308E4B80" w14:textId="77777777" w:rsidTr="00B326C1">
        <w:trPr>
          <w:gridAfter w:val="1"/>
          <w:wAfter w:w="7" w:type="dxa"/>
          <w:trHeight w:val="2259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7E9"/>
            <w:vAlign w:val="center"/>
          </w:tcPr>
          <w:p w14:paraId="197C608B" w14:textId="5230FADF" w:rsidR="00486DF0" w:rsidRPr="003653F6" w:rsidRDefault="005176A1" w:rsidP="001B7E88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Scope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7E9"/>
            <w:vAlign w:val="center"/>
          </w:tcPr>
          <w:p w14:paraId="472466B3" w14:textId="235EA9D9" w:rsidR="00E914DA" w:rsidRDefault="00F565A1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Trimform </w:t>
            </w:r>
            <w:r w:rsidR="009F4E15">
              <w:rPr>
                <w:rFonts w:asciiTheme="majorHAnsi" w:hAnsiTheme="majorHAnsi"/>
                <w:sz w:val="18"/>
                <w:szCs w:val="18"/>
              </w:rPr>
              <w:t>Products provides a rainwater goods design service for its membrane gutter systems</w:t>
            </w:r>
          </w:p>
          <w:p w14:paraId="01A6AE52" w14:textId="727A3403" w:rsidR="009F4E15" w:rsidRDefault="009F4E15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552A4815" w14:textId="18E1CE5F" w:rsidR="009F4E15" w:rsidRDefault="009F4E15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This data sheet </w:t>
            </w:r>
            <w:r w:rsidR="00AC0EEB">
              <w:rPr>
                <w:rFonts w:asciiTheme="majorHAnsi" w:hAnsiTheme="majorHAnsi"/>
                <w:sz w:val="18"/>
                <w:szCs w:val="18"/>
              </w:rPr>
              <w:t xml:space="preserve">is a questionnaire to enable Trimform to collect enough information </w:t>
            </w:r>
            <w:r w:rsidR="00DE5293">
              <w:rPr>
                <w:rFonts w:asciiTheme="majorHAnsi" w:hAnsiTheme="majorHAnsi"/>
                <w:sz w:val="18"/>
                <w:szCs w:val="18"/>
              </w:rPr>
              <w:t>for</w:t>
            </w:r>
            <w:r w:rsidR="00AC0EEB">
              <w:rPr>
                <w:rFonts w:asciiTheme="majorHAnsi" w:hAnsiTheme="majorHAnsi"/>
                <w:sz w:val="18"/>
                <w:szCs w:val="18"/>
              </w:rPr>
              <w:t xml:space="preserve"> design.</w:t>
            </w:r>
          </w:p>
          <w:p w14:paraId="7F69628A" w14:textId="08F63B3A" w:rsidR="00AC0EEB" w:rsidRDefault="00AC0EEB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694AD38B" w14:textId="04480FCD" w:rsidR="00AC0EEB" w:rsidRDefault="00AC0EEB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Designs are made using the industry leading rainwater goods design software </w:t>
            </w:r>
            <w:r w:rsidR="00ED6B2C">
              <w:rPr>
                <w:rFonts w:asciiTheme="majorHAnsi" w:hAnsiTheme="majorHAnsi"/>
                <w:sz w:val="18"/>
                <w:szCs w:val="18"/>
              </w:rPr>
              <w:t xml:space="preserve">CRM </w:t>
            </w:r>
            <w:proofErr w:type="spellStart"/>
            <w:r w:rsidR="00ED6B2C">
              <w:rPr>
                <w:rFonts w:asciiTheme="majorHAnsi" w:hAnsiTheme="majorHAnsi"/>
                <w:sz w:val="18"/>
                <w:szCs w:val="18"/>
              </w:rPr>
              <w:t>Gutterflow</w:t>
            </w:r>
            <w:proofErr w:type="spellEnd"/>
            <w:r w:rsidR="00ED6B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41F6C">
              <w:rPr>
                <w:rFonts w:asciiTheme="majorHAnsi" w:hAnsiTheme="majorHAnsi"/>
                <w:sz w:val="18"/>
                <w:szCs w:val="18"/>
              </w:rPr>
              <w:t>v</w:t>
            </w:r>
            <w:r w:rsidR="00ED6B2C">
              <w:rPr>
                <w:rFonts w:asciiTheme="majorHAnsi" w:hAnsiTheme="majorHAnsi"/>
                <w:sz w:val="18"/>
                <w:szCs w:val="18"/>
              </w:rPr>
              <w:t>4.0</w:t>
            </w:r>
            <w:r w:rsidR="00541F6C">
              <w:rPr>
                <w:rFonts w:asciiTheme="majorHAnsi" w:hAnsiTheme="majorHAnsi"/>
                <w:sz w:val="18"/>
                <w:szCs w:val="18"/>
              </w:rPr>
              <w:t xml:space="preserve"> to BSEN12056-</w:t>
            </w:r>
            <w:r w:rsidR="00C22F23">
              <w:rPr>
                <w:rFonts w:asciiTheme="majorHAnsi" w:hAnsiTheme="majorHAnsi"/>
                <w:sz w:val="18"/>
                <w:szCs w:val="18"/>
              </w:rPr>
              <w:t>3.</w:t>
            </w:r>
          </w:p>
          <w:p w14:paraId="5B92DF3F" w14:textId="2C8B616F" w:rsidR="00C22F23" w:rsidRDefault="00C22F23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7A25A83A" w14:textId="527636A4" w:rsidR="00C22F23" w:rsidRDefault="00C22F23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Designs are only available for </w:t>
            </w:r>
            <w:r w:rsidR="00DE5293">
              <w:rPr>
                <w:rFonts w:asciiTheme="majorHAnsi" w:hAnsiTheme="majorHAnsi"/>
                <w:sz w:val="18"/>
                <w:szCs w:val="18"/>
              </w:rPr>
              <w:t xml:space="preserve">nominally flat </w:t>
            </w:r>
            <w:r>
              <w:rPr>
                <w:rFonts w:asciiTheme="majorHAnsi" w:hAnsiTheme="majorHAnsi"/>
                <w:sz w:val="18"/>
                <w:szCs w:val="18"/>
              </w:rPr>
              <w:t>gravity drainage systems</w:t>
            </w:r>
            <w:r w:rsidR="00E43710">
              <w:rPr>
                <w:rFonts w:asciiTheme="majorHAnsi" w:hAnsiTheme="majorHAnsi"/>
                <w:sz w:val="18"/>
                <w:szCs w:val="18"/>
              </w:rPr>
              <w:t>, 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siphonics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03850E" w14:textId="74145634" w:rsidR="00E43710" w:rsidRDefault="00E43710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3323B188" w14:textId="72B519AA" w:rsidR="009F4E15" w:rsidRDefault="00E43710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 design is only as good as the information provided to design with. </w:t>
            </w:r>
            <w:r w:rsidR="00D2517D">
              <w:rPr>
                <w:rFonts w:asciiTheme="majorHAnsi" w:hAnsiTheme="majorHAnsi"/>
                <w:sz w:val="18"/>
                <w:szCs w:val="18"/>
              </w:rPr>
              <w:t xml:space="preserve">A cad roof plan and section drawing showing the </w:t>
            </w:r>
            <w:r w:rsidR="00481680">
              <w:rPr>
                <w:rFonts w:asciiTheme="majorHAnsi" w:hAnsiTheme="majorHAnsi"/>
                <w:sz w:val="18"/>
                <w:szCs w:val="18"/>
              </w:rPr>
              <w:t xml:space="preserve">roof plan, </w:t>
            </w:r>
            <w:r w:rsidR="00D2517D">
              <w:rPr>
                <w:rFonts w:asciiTheme="majorHAnsi" w:hAnsiTheme="majorHAnsi"/>
                <w:sz w:val="18"/>
                <w:szCs w:val="18"/>
              </w:rPr>
              <w:t>gutter section, outlets positions, roof slopes</w:t>
            </w:r>
            <w:r w:rsidR="00481680">
              <w:rPr>
                <w:rFonts w:asciiTheme="majorHAnsi" w:hAnsiTheme="majorHAnsi"/>
                <w:sz w:val="18"/>
                <w:szCs w:val="18"/>
              </w:rPr>
              <w:t xml:space="preserve"> etc, will always be best and will allow the application to be assessed.</w:t>
            </w:r>
          </w:p>
          <w:p w14:paraId="28A69182" w14:textId="192900B8" w:rsidR="00A779B5" w:rsidRDefault="00A779B5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550D5A2D" w14:textId="74A59E3B" w:rsidR="00A779B5" w:rsidRDefault="00A779B5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the roof area includes </w:t>
            </w:r>
            <w:r w:rsidR="00442AEE">
              <w:rPr>
                <w:rFonts w:asciiTheme="majorHAnsi" w:hAnsiTheme="majorHAnsi"/>
                <w:sz w:val="18"/>
                <w:szCs w:val="18"/>
              </w:rPr>
              <w:t>a hip, sloping valley or one roof draining onto another, a drawing must be provided.</w:t>
            </w:r>
          </w:p>
          <w:p w14:paraId="0E355F1B" w14:textId="4B165766" w:rsidR="009F4E15" w:rsidRPr="003653F6" w:rsidRDefault="009F4E15" w:rsidP="00517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0290D" w:rsidRPr="003653F6" w14:paraId="2E70915A" w14:textId="77777777" w:rsidTr="00B326C1">
        <w:trPr>
          <w:gridAfter w:val="1"/>
          <w:wAfter w:w="7" w:type="dxa"/>
          <w:trHeight w:val="413"/>
        </w:trPr>
        <w:tc>
          <w:tcPr>
            <w:tcW w:w="10349" w:type="dxa"/>
            <w:gridSpan w:val="2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7030A0"/>
          </w:tcPr>
          <w:p w14:paraId="5EAD039D" w14:textId="07EB99F3" w:rsidR="0050290D" w:rsidRPr="003653F6" w:rsidRDefault="0050290D" w:rsidP="0050290D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896C50" w:rsidRPr="003653F6" w14:paraId="297D1415" w14:textId="77777777" w:rsidTr="005B2BCF">
        <w:trPr>
          <w:trHeight w:val="7675"/>
        </w:trPr>
        <w:tc>
          <w:tcPr>
            <w:tcW w:w="10356" w:type="dxa"/>
            <w:gridSpan w:val="3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7E9"/>
            <w:vAlign w:val="center"/>
          </w:tcPr>
          <w:p w14:paraId="760B45AE" w14:textId="3FC63E28" w:rsidR="00896C50" w:rsidRPr="003653F6" w:rsidRDefault="00E73D42" w:rsidP="008B6E8E">
            <w:pPr>
              <w:rPr>
                <w:color w:val="5941A1"/>
                <w:sz w:val="18"/>
                <w:szCs w:val="18"/>
              </w:rPr>
            </w:pPr>
            <w:r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33227A" wp14:editId="0995E064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3159760</wp:posOffset>
                      </wp:positionV>
                      <wp:extent cx="534035" cy="262255"/>
                      <wp:effectExtent l="0" t="0" r="12065" b="1714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47700" w14:textId="300A8C6A" w:rsidR="003D2DDA" w:rsidRPr="00C64C7F" w:rsidRDefault="003D2DDA" w:rsidP="003D2DDA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Eaves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22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456.75pt;margin-top:248.8pt;width:42.05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" fillcolor="white [3201]" strokeweight=".5pt">
                      <v:textbox>
                        <w:txbxContent>
                          <w:p w14:paraId="0D147700" w14:textId="300A8C6A" w:rsidR="003D2DDA" w:rsidRPr="00C64C7F" w:rsidRDefault="003D2DDA" w:rsidP="003D2D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10F6C1" wp14:editId="601B3010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3155950</wp:posOffset>
                      </wp:positionV>
                      <wp:extent cx="405765" cy="414020"/>
                      <wp:effectExtent l="25400" t="25400" r="13335" b="1778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5765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EBF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281.35pt;margin-top:248.5pt;width:31.95pt;height:32.6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91ED2A" wp14:editId="7BE5F07E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3136265</wp:posOffset>
                      </wp:positionV>
                      <wp:extent cx="777875" cy="487680"/>
                      <wp:effectExtent l="0" t="25400" r="34925" b="2032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7875" cy="487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961A" id="Straight Arrow Connector 33" o:spid="_x0000_s1026" type="#_x0000_t32" style="position:absolute;margin-left:105.15pt;margin-top:246.95pt;width:61.25pt;height:38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05410D" wp14:editId="3E08B1F8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3618230</wp:posOffset>
                      </wp:positionV>
                      <wp:extent cx="921385" cy="274320"/>
                      <wp:effectExtent l="0" t="0" r="18415" b="177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3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6B6052" w14:textId="77777777" w:rsidR="00896C50" w:rsidRPr="001A3985" w:rsidRDefault="00896C50" w:rsidP="00C64C7F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1A3985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Outlet spacing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410D" id="Text Box 26" o:spid="_x0000_s1027" type="#_x0000_t202" style="position:absolute;margin-left:281.65pt;margin-top:284.9pt;width:72.55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" fillcolor="white [3201]" strokeweight=".5pt">
                      <v:textbox>
                        <w:txbxContent>
                          <w:p w14:paraId="136B6052" w14:textId="77777777" w:rsidR="00896C50" w:rsidRPr="001A3985" w:rsidRDefault="00896C50" w:rsidP="00C64C7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A398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Outlet spacing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4D730A" wp14:editId="22707BE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3648710</wp:posOffset>
                      </wp:positionV>
                      <wp:extent cx="921385" cy="274320"/>
                      <wp:effectExtent l="0" t="0" r="18415" b="177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3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18EC8C" w14:textId="50E01762" w:rsidR="00896C50" w:rsidRPr="001A3985" w:rsidRDefault="00896C50" w:rsidP="001A3985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1A3985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Outlet spacing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D730A" id="Text Box 17" o:spid="_x0000_s1028" type="#_x0000_t202" style="position:absolute;margin-left:70.65pt;margin-top:287.3pt;width:72.55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" fillcolor="white [3201]" strokeweight=".5pt">
                      <v:textbox>
                        <w:txbxContent>
                          <w:p w14:paraId="1518EC8C" w14:textId="50E01762" w:rsidR="00896C50" w:rsidRPr="001A3985" w:rsidRDefault="00896C50" w:rsidP="001A3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A398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Outlet spacing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7BB3D4" wp14:editId="7041016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3166745</wp:posOffset>
                      </wp:positionV>
                      <wp:extent cx="946785" cy="459105"/>
                      <wp:effectExtent l="25400" t="25400" r="18415" b="2349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6785" cy="4591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226D3" id="Straight Arrow Connector 34" o:spid="_x0000_s1026" type="#_x0000_t32" style="position:absolute;margin-left:30.55pt;margin-top:249.35pt;width:74.55pt;height:36.1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FA703C" wp14:editId="4B97564D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3147695</wp:posOffset>
                      </wp:positionV>
                      <wp:extent cx="373380" cy="478155"/>
                      <wp:effectExtent l="25400" t="25400" r="20320" b="1714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3380" cy="478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05060" id="Straight Arrow Connector 18" o:spid="_x0000_s1026" type="#_x0000_t32" style="position:absolute;margin-left:75.75pt;margin-top:247.85pt;width:29.4pt;height:37.6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3AB2AE" wp14:editId="2FC0BBBD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3147695</wp:posOffset>
                      </wp:positionV>
                      <wp:extent cx="499745" cy="450215"/>
                      <wp:effectExtent l="0" t="25400" r="33655" b="1968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745" cy="450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4A359" id="Straight Arrow Connector 31" o:spid="_x0000_s1026" type="#_x0000_t32" style="position:absolute;margin-left:318.1pt;margin-top:247.85pt;width:39.35pt;height:35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132A55" wp14:editId="6CBDC53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-325120</wp:posOffset>
                      </wp:positionV>
                      <wp:extent cx="1188720" cy="534035"/>
                      <wp:effectExtent l="0" t="0" r="17780" b="1206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720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84BCC8" w14:textId="10B60361" w:rsidR="00120119" w:rsidRPr="001A3985" w:rsidRDefault="00120119" w:rsidP="00120119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Typical roof plan showing information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2A55" id="Text Box 32" o:spid="_x0000_s1029" type="#_x0000_t202" style="position:absolute;margin-left:16pt;margin-top:-25.6pt;width:93.6pt;height:4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" fillcolor="white [3201]" strokeweight=".5pt">
                      <v:textbox>
                        <w:txbxContent>
                          <w:p w14:paraId="2D84BCC8" w14:textId="10B60361" w:rsidR="00120119" w:rsidRPr="001A3985" w:rsidRDefault="00120119" w:rsidP="0012011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Typical roof plan showing information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E559DB" wp14:editId="5620EB53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240665</wp:posOffset>
                      </wp:positionV>
                      <wp:extent cx="596265" cy="407670"/>
                      <wp:effectExtent l="0" t="0" r="13335" b="1143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5D24D" w14:textId="21009F66" w:rsidR="00896C50" w:rsidRPr="001A3985" w:rsidRDefault="00896C50" w:rsidP="00C64C7F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Building widths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59DB" id="Text Box 21" o:spid="_x0000_s1030" type="#_x0000_t202" style="position:absolute;margin-left:402.7pt;margin-top:18.95pt;width:46.95pt;height:3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" fillcolor="white [3201]" strokeweight=".5pt">
                      <v:textbox>
                        <w:txbxContent>
                          <w:p w14:paraId="58E5D24D" w14:textId="21009F66" w:rsidR="00896C50" w:rsidRPr="001A3985" w:rsidRDefault="00896C50" w:rsidP="00C64C7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Building widths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DD9286" wp14:editId="42FB295F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655955</wp:posOffset>
                      </wp:positionV>
                      <wp:extent cx="516890" cy="288290"/>
                      <wp:effectExtent l="25400" t="0" r="16510" b="4191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6890" cy="288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07D18" id="Straight Arrow Connector 22" o:spid="_x0000_s1026" type="#_x0000_t32" style="position:absolute;margin-left:381.6pt;margin-top:51.65pt;width:40.7pt;height:22.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80D821" wp14:editId="7703F185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671195</wp:posOffset>
                      </wp:positionV>
                      <wp:extent cx="516890" cy="1047115"/>
                      <wp:effectExtent l="25400" t="0" r="16510" b="3238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6890" cy="1047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CFC6" id="Straight Arrow Connector 23" o:spid="_x0000_s1026" type="#_x0000_t32" style="position:absolute;margin-left:381.45pt;margin-top:52.85pt;width:40.7pt;height:82.4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E01B42" wp14:editId="6EC48FA6">
                      <wp:simplePos x="0" y="0"/>
                      <wp:positionH relativeFrom="column">
                        <wp:posOffset>5781040</wp:posOffset>
                      </wp:positionH>
                      <wp:positionV relativeFrom="paragraph">
                        <wp:posOffset>1052830</wp:posOffset>
                      </wp:positionV>
                      <wp:extent cx="330200" cy="53340"/>
                      <wp:effectExtent l="0" t="50800" r="0" b="3556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200" cy="53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0F81" id="Straight Arrow Connector 37" o:spid="_x0000_s1026" type="#_x0000_t32" style="position:absolute;margin-left:455.2pt;margin-top:82.9pt;width:26pt;height:4.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" strokecolor="#4579b8 [3044]">
                      <v:stroke endarrow="block"/>
                    </v:shape>
                  </w:pict>
                </mc:Fallback>
              </mc:AlternateContent>
            </w:r>
            <w:r w:rsidR="00C21FDC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5BBDA7" wp14:editId="7FDCB73F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1066165</wp:posOffset>
                      </wp:positionV>
                      <wp:extent cx="527050" cy="274320"/>
                      <wp:effectExtent l="0" t="0" r="19050" b="1778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A55103" w14:textId="3DF05473" w:rsidR="001474A0" w:rsidRPr="00C64C7F" w:rsidRDefault="001474A0" w:rsidP="001474A0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C64C7F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Pitch</w:t>
                                  </w:r>
                                  <w:r w:rsidR="00E73D42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BDA7" id="Text Box 36" o:spid="_x0000_s1031" type="#_x0000_t202" style="position:absolute;margin-left:413.55pt;margin-top:83.95pt;width:41.5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" fillcolor="white [3201]" strokeweight=".5pt">
                      <v:textbox>
                        <w:txbxContent>
                          <w:p w14:paraId="06A55103" w14:textId="3DF05473" w:rsidR="001474A0" w:rsidRPr="00C64C7F" w:rsidRDefault="001474A0" w:rsidP="001474A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64C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Pitch</w:t>
                            </w:r>
                            <w:r w:rsidR="00E73D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BCF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F41281" wp14:editId="1536ABAF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2813685</wp:posOffset>
                      </wp:positionV>
                      <wp:extent cx="807085" cy="262255"/>
                      <wp:effectExtent l="0" t="38100" r="0" b="1714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70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E0226" id="Straight Arrow Connector 15" o:spid="_x0000_s1026" type="#_x0000_t32" style="position:absolute;margin-left:412.3pt;margin-top:221.55pt;width:63.55pt;height:20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" strokecolor="#4579b8 [3044]">
                      <v:stroke endarrow="block"/>
                    </v:shape>
                  </w:pict>
                </mc:Fallback>
              </mc:AlternateContent>
            </w:r>
            <w:r w:rsidR="005B2BCF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B767E2" wp14:editId="681A236C">
                      <wp:simplePos x="0" y="0"/>
                      <wp:positionH relativeFrom="column">
                        <wp:posOffset>6243320</wp:posOffset>
                      </wp:positionH>
                      <wp:positionV relativeFrom="paragraph">
                        <wp:posOffset>1235075</wp:posOffset>
                      </wp:positionV>
                      <wp:extent cx="485140" cy="274320"/>
                      <wp:effectExtent l="0" t="0" r="10160" b="1778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6CC57D" w14:textId="6F691FE7" w:rsidR="00896C50" w:rsidRPr="00C64C7F" w:rsidRDefault="00896C50" w:rsidP="00DB7DEC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Valley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767E2" id="Text Box 29" o:spid="_x0000_s1032" type="#_x0000_t202" style="position:absolute;margin-left:491.6pt;margin-top:97.25pt;width:38.2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" fillcolor="white [3201]" strokeweight=".5pt">
                      <v:textbox>
                        <w:txbxContent>
                          <w:p w14:paraId="066CC57D" w14:textId="6F691FE7" w:rsidR="00896C50" w:rsidRPr="00C64C7F" w:rsidRDefault="00896C50" w:rsidP="00DB7DE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6C1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ED2579" wp14:editId="52E85E94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354965</wp:posOffset>
                      </wp:positionV>
                      <wp:extent cx="1333500" cy="154305"/>
                      <wp:effectExtent l="0" t="0" r="50800" b="6159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91727" id="Straight Arrow Connector 25" o:spid="_x0000_s1026" type="#_x0000_t32" style="position:absolute;margin-left:166.35pt;margin-top:27.95pt;width:105pt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" strokecolor="#4579b8 [3044]">
                      <v:stroke endarrow="block"/>
                    </v:shape>
                  </w:pict>
                </mc:Fallback>
              </mc:AlternateContent>
            </w:r>
            <w:r w:rsidR="008B6E8E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F69FC6" wp14:editId="6577B0E6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345440</wp:posOffset>
                      </wp:positionV>
                      <wp:extent cx="312420" cy="850900"/>
                      <wp:effectExtent l="38100" t="0" r="17780" b="381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420" cy="850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E0922" id="Straight Arrow Connector 24" o:spid="_x0000_s1026" type="#_x0000_t32" style="position:absolute;margin-left:141.5pt;margin-top:27.2pt;width:24.6pt;height:6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" strokecolor="#4579b8 [3044]">
                      <v:stroke endarrow="block"/>
                    </v:shape>
                  </w:pict>
                </mc:Fallback>
              </mc:AlternateContent>
            </w:r>
            <w:r w:rsidR="00C61646">
              <w:rPr>
                <w:noProof/>
                <w:color w:val="5941A1"/>
                <w:sz w:val="18"/>
                <w:szCs w:val="18"/>
              </w:rPr>
              <w:drawing>
                <wp:inline distT="0" distB="0" distL="0" distR="0" wp14:anchorId="35ABE73C" wp14:editId="6AB2E443">
                  <wp:extent cx="6464728" cy="3657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questionnaire-Model-2.pdf"/>
                          <pic:cNvPicPr/>
                        </pic:nvPicPr>
                        <pic:blipFill rotWithShape="1">
                          <a:blip r:embed="rId11"/>
                          <a:srcRect t="9441" b="10498"/>
                          <a:stretch/>
                        </pic:blipFill>
                        <pic:spPr bwMode="auto">
                          <a:xfrm>
                            <a:off x="0" y="0"/>
                            <a:ext cx="6508842" cy="368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96C50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DFBC46" wp14:editId="0DC35086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3096260</wp:posOffset>
                      </wp:positionV>
                      <wp:extent cx="527050" cy="274320"/>
                      <wp:effectExtent l="0" t="0" r="19050" b="177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995FFB" w14:textId="27257CBD" w:rsidR="00896C50" w:rsidRPr="00C64C7F" w:rsidRDefault="00896C50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C64C7F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Pitch</w:t>
                                  </w:r>
                                  <w:r w:rsidR="00E73D42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BC46" id="Text Box 10" o:spid="_x0000_s1033" type="#_x0000_t202" style="position:absolute;margin-left:392pt;margin-top:243.8pt;width:41.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" fillcolor="white [3201]" strokeweight=".5pt">
                      <v:textbox>
                        <w:txbxContent>
                          <w:p w14:paraId="31995FFB" w14:textId="27257CBD" w:rsidR="00896C50" w:rsidRPr="00C64C7F" w:rsidRDefault="00896C5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64C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Pitch</w:t>
                            </w:r>
                            <w:r w:rsidR="00E73D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C50">
              <w:rPr>
                <w:noProof/>
                <w:color w:val="5941A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8DB36" wp14:editId="6878548A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85090</wp:posOffset>
                      </wp:positionV>
                      <wp:extent cx="1054735" cy="274320"/>
                      <wp:effectExtent l="0" t="0" r="12065" b="177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735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D419E" w14:textId="285FA060" w:rsidR="00896C50" w:rsidRPr="001A3985" w:rsidRDefault="00896C50" w:rsidP="00D8441C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Building lengths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DB36" id="Text Box 19" o:spid="_x0000_s1034" type="#_x0000_t202" style="position:absolute;margin-left:133.2pt;margin-top:6.7pt;width:83.05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" fillcolor="white [3201]" strokeweight=".5pt">
                      <v:textbox>
                        <w:txbxContent>
                          <w:p w14:paraId="4E4D419E" w14:textId="285FA060" w:rsidR="00896C50" w:rsidRPr="001A3985" w:rsidRDefault="00896C50" w:rsidP="00D8441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Building lengths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A56346" w14:textId="77777777" w:rsidR="00B326C1" w:rsidRDefault="00B326C1">
      <w:r>
        <w:br w:type="page"/>
      </w:r>
    </w:p>
    <w:tbl>
      <w:tblPr>
        <w:tblStyle w:val="TableGrid"/>
        <w:tblW w:w="10349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8222"/>
      </w:tblGrid>
      <w:tr w:rsidR="009E7030" w:rsidRPr="003653F6" w14:paraId="77E914EC" w14:textId="77777777" w:rsidTr="00B326C1">
        <w:trPr>
          <w:trHeight w:val="360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7030A0"/>
          </w:tcPr>
          <w:p w14:paraId="20805DC7" w14:textId="7979B1C2" w:rsidR="009E7030" w:rsidRPr="003653F6" w:rsidRDefault="009E7030" w:rsidP="009E7030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Questionnaire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7030A0"/>
            <w:vAlign w:val="center"/>
          </w:tcPr>
          <w:p w14:paraId="779A5CDA" w14:textId="238B8FC9" w:rsidR="009E7030" w:rsidRPr="003653F6" w:rsidRDefault="00A35EDE" w:rsidP="009E7030">
            <w:pPr>
              <w:rPr>
                <w:rFonts w:asciiTheme="majorHAnsi" w:hAnsiTheme="majorHAnsi"/>
                <w:sz w:val="18"/>
                <w:szCs w:val="18"/>
              </w:rPr>
            </w:pPr>
            <w:r w:rsidRPr="00A35EDE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Complete a questionnaire section for each gutter</w:t>
            </w:r>
            <w:r w:rsidR="003101A6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. If in doubt include a drawing.</w:t>
            </w:r>
          </w:p>
        </w:tc>
      </w:tr>
      <w:tr w:rsidR="00A35EDE" w:rsidRPr="003653F6" w14:paraId="2B173269" w14:textId="77777777" w:rsidTr="00B326C1">
        <w:trPr>
          <w:trHeight w:val="360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7030A0"/>
          </w:tcPr>
          <w:p w14:paraId="4CCC7FA9" w14:textId="1076268E" w:rsidR="00A35EDE" w:rsidRDefault="00A35EDE" w:rsidP="009E7030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Gutter No </w:t>
            </w:r>
            <w:r w:rsidR="00256A9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7030A0"/>
            <w:vAlign w:val="center"/>
          </w:tcPr>
          <w:p w14:paraId="5C4A57CD" w14:textId="44B0728B" w:rsidR="00A35EDE" w:rsidRPr="00A35EDE" w:rsidRDefault="009B4768" w:rsidP="009E7030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Email completed questionnaire to </w:t>
            </w:r>
            <w:r w:rsidRPr="009B476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info@trimformfabs.co.uk</w:t>
            </w:r>
          </w:p>
        </w:tc>
      </w:tr>
      <w:tr w:rsidR="00EA47EC" w:rsidRPr="003653F6" w14:paraId="766F8D96" w14:textId="77777777" w:rsidTr="00B326C1">
        <w:trPr>
          <w:trHeight w:val="1796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4E64C3D1" w14:textId="08422258" w:rsidR="00EA47EC" w:rsidRPr="003653F6" w:rsidRDefault="00F8009C" w:rsidP="00EA47EC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Location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374"/>
            </w:tblGrid>
            <w:tr w:rsidR="00EA47EC" w14:paraId="51DA16F8" w14:textId="77777777" w:rsidTr="004441E4">
              <w:tc>
                <w:tcPr>
                  <w:tcW w:w="1595" w:type="dxa"/>
                </w:tcPr>
                <w:p w14:paraId="2130FD59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Project name</w:t>
                  </w:r>
                </w:p>
              </w:tc>
              <w:tc>
                <w:tcPr>
                  <w:tcW w:w="6374" w:type="dxa"/>
                </w:tcPr>
                <w:p w14:paraId="6F740B15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EA47EC" w14:paraId="2E2C3A08" w14:textId="77777777" w:rsidTr="004441E4">
              <w:tc>
                <w:tcPr>
                  <w:tcW w:w="1595" w:type="dxa"/>
                </w:tcPr>
                <w:p w14:paraId="36B00920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Project address</w:t>
                  </w:r>
                </w:p>
              </w:tc>
              <w:tc>
                <w:tcPr>
                  <w:tcW w:w="6374" w:type="dxa"/>
                </w:tcPr>
                <w:p w14:paraId="1A5AF315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EA47EC" w14:paraId="65845A5C" w14:textId="77777777" w:rsidTr="004441E4">
              <w:tc>
                <w:tcPr>
                  <w:tcW w:w="1595" w:type="dxa"/>
                </w:tcPr>
                <w:p w14:paraId="71BB10BB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74" w:type="dxa"/>
                </w:tcPr>
                <w:p w14:paraId="307DCF3E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EA47EC" w14:paraId="17972088" w14:textId="77777777" w:rsidTr="004441E4">
              <w:tc>
                <w:tcPr>
                  <w:tcW w:w="1595" w:type="dxa"/>
                </w:tcPr>
                <w:p w14:paraId="218B5749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74" w:type="dxa"/>
                </w:tcPr>
                <w:p w14:paraId="79A05984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EA47EC" w14:paraId="574A2681" w14:textId="77777777" w:rsidTr="004441E4">
              <w:tc>
                <w:tcPr>
                  <w:tcW w:w="1595" w:type="dxa"/>
                </w:tcPr>
                <w:p w14:paraId="1BC7B363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74" w:type="dxa"/>
                </w:tcPr>
                <w:p w14:paraId="5739965C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EA47EC" w14:paraId="69B3281A" w14:textId="77777777" w:rsidTr="004441E4">
              <w:tc>
                <w:tcPr>
                  <w:tcW w:w="1595" w:type="dxa"/>
                </w:tcPr>
                <w:p w14:paraId="52B40FF5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74" w:type="dxa"/>
                </w:tcPr>
                <w:p w14:paraId="60D515D3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EA47EC" w14:paraId="4092429A" w14:textId="77777777" w:rsidTr="004441E4">
              <w:tc>
                <w:tcPr>
                  <w:tcW w:w="1595" w:type="dxa"/>
                </w:tcPr>
                <w:p w14:paraId="19164F3B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Post code</w:t>
                  </w:r>
                </w:p>
              </w:tc>
              <w:tc>
                <w:tcPr>
                  <w:tcW w:w="6374" w:type="dxa"/>
                </w:tcPr>
                <w:p w14:paraId="07EA3F7D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0AB90132" w14:textId="575FFBC3" w:rsidR="00EA47EC" w:rsidRPr="003653F6" w:rsidRDefault="00EA47EC" w:rsidP="00EA47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4DC5" w:rsidRPr="003653F6" w14:paraId="2CE0E647" w14:textId="77777777" w:rsidTr="006D2AE3">
        <w:trPr>
          <w:trHeight w:val="967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8EA"/>
            <w:vAlign w:val="center"/>
          </w:tcPr>
          <w:p w14:paraId="2C376596" w14:textId="7D18B17F" w:rsidR="00214DC5" w:rsidRDefault="00214DC5" w:rsidP="00EA47EC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Gutter reference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8E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4402"/>
            </w:tblGrid>
            <w:tr w:rsidR="00214DC5" w14:paraId="72B6C804" w14:textId="77777777" w:rsidTr="006D2AE3">
              <w:tc>
                <w:tcPr>
                  <w:tcW w:w="3575" w:type="dxa"/>
                </w:tcPr>
                <w:p w14:paraId="6F9A47B6" w14:textId="3A14A858" w:rsidR="00214DC5" w:rsidRDefault="00214DC5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Gutter No </w:t>
                  </w:r>
                  <w:r w:rsidR="00256A9C">
                    <w:rPr>
                      <w:rFonts w:asciiTheme="majorHAnsi" w:hAnsiTheme="maj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02" w:type="dxa"/>
                </w:tcPr>
                <w:p w14:paraId="0CBE119F" w14:textId="77777777" w:rsidR="00214DC5" w:rsidRDefault="00214DC5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214DC5" w14:paraId="218DDE11" w14:textId="77777777" w:rsidTr="006D2AE3">
              <w:tc>
                <w:tcPr>
                  <w:tcW w:w="3575" w:type="dxa"/>
                </w:tcPr>
                <w:p w14:paraId="692437B0" w14:textId="30803874" w:rsidR="00214DC5" w:rsidRDefault="00214DC5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Customers gutter reference</w:t>
                  </w:r>
                </w:p>
              </w:tc>
              <w:tc>
                <w:tcPr>
                  <w:tcW w:w="4402" w:type="dxa"/>
                </w:tcPr>
                <w:p w14:paraId="2D794D0E" w14:textId="77777777" w:rsidR="00214DC5" w:rsidRDefault="00214DC5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0C7509B9" w14:textId="77777777" w:rsidTr="006D2AE3">
              <w:tc>
                <w:tcPr>
                  <w:tcW w:w="3575" w:type="dxa"/>
                </w:tcPr>
                <w:p w14:paraId="5A8CECB2" w14:textId="77777777" w:rsidR="00214DC5" w:rsidRDefault="00214DC5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02" w:type="dxa"/>
                </w:tcPr>
                <w:p w14:paraId="6B613D2E" w14:textId="77777777" w:rsidR="00214DC5" w:rsidRDefault="00214DC5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6441016F" w14:textId="77777777" w:rsidR="00214DC5" w:rsidRDefault="00214DC5" w:rsidP="00EA47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7EC" w:rsidRPr="003653F6" w14:paraId="69BA98FF" w14:textId="77777777" w:rsidTr="006D2AE3">
        <w:trPr>
          <w:trHeight w:val="2440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8EA"/>
            <w:vAlign w:val="center"/>
          </w:tcPr>
          <w:p w14:paraId="3E782473" w14:textId="7B6B6D81" w:rsidR="00EA47EC" w:rsidRPr="003653F6" w:rsidRDefault="00F8009C" w:rsidP="00EA47EC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Roof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8EA"/>
            <w:vAlign w:val="center"/>
          </w:tcPr>
          <w:tbl>
            <w:tblPr>
              <w:tblStyle w:val="TableGrid"/>
              <w:tblW w:w="8008" w:type="dxa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4433"/>
            </w:tblGrid>
            <w:tr w:rsidR="00282EBF" w14:paraId="6A4B43AB" w14:textId="77777777" w:rsidTr="006D2AE3">
              <w:trPr>
                <w:trHeight w:val="117"/>
              </w:trPr>
              <w:tc>
                <w:tcPr>
                  <w:tcW w:w="3575" w:type="dxa"/>
                </w:tcPr>
                <w:p w14:paraId="4611DD85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Slope 1: Plan ridge to eaves dimension, m</w:t>
                  </w:r>
                </w:p>
              </w:tc>
              <w:tc>
                <w:tcPr>
                  <w:tcW w:w="4433" w:type="dxa"/>
                </w:tcPr>
                <w:p w14:paraId="366C0D69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282EBF" w14:paraId="370B57E8" w14:textId="77777777" w:rsidTr="006D2AE3">
              <w:trPr>
                <w:trHeight w:val="117"/>
              </w:trPr>
              <w:tc>
                <w:tcPr>
                  <w:tcW w:w="3575" w:type="dxa"/>
                </w:tcPr>
                <w:p w14:paraId="646FDEBF" w14:textId="19AE8BFB" w:rsidR="00EA47EC" w:rsidRPr="0068102E" w:rsidRDefault="00EA47EC" w:rsidP="00EA47EC">
                  <w:pPr>
                    <w:rPr>
                      <w:rFonts w:ascii="Symbol" w:hAnsi="Symbol" w:hint="eastAsia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Pitch or radius (</w:t>
                  </w:r>
                  <w:r w:rsidR="0068102E">
                    <w:rPr>
                      <w:rFonts w:ascii="Symbol" w:hAnsi="Symbol"/>
                      <w:sz w:val="18"/>
                      <w:szCs w:val="18"/>
                    </w:rPr>
                    <w:sym w:font="Symbol" w:char="F0B0"/>
                  </w:r>
                  <w:r w:rsidR="0068102E" w:rsidRPr="0068102E">
                    <w:rPr>
                      <w:rFonts w:asciiTheme="majorHAnsi" w:hAnsiTheme="majorHAnsi"/>
                      <w:sz w:val="18"/>
                      <w:szCs w:val="18"/>
                    </w:rPr>
                    <w:t xml:space="preserve"> or m)</w:t>
                  </w:r>
                </w:p>
              </w:tc>
              <w:tc>
                <w:tcPr>
                  <w:tcW w:w="4433" w:type="dxa"/>
                </w:tcPr>
                <w:p w14:paraId="32C1273F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282EBF" w14:paraId="7D092787" w14:textId="77777777" w:rsidTr="006D2AE3">
              <w:trPr>
                <w:trHeight w:val="117"/>
              </w:trPr>
              <w:tc>
                <w:tcPr>
                  <w:tcW w:w="3575" w:type="dxa"/>
                </w:tcPr>
                <w:p w14:paraId="493825B7" w14:textId="37C9E8AE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Slope </w:t>
                  </w:r>
                  <w:r w:rsidR="00AF2806"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: Plan ridge to eaves dimension, m</w:t>
                  </w:r>
                </w:p>
              </w:tc>
              <w:tc>
                <w:tcPr>
                  <w:tcW w:w="4433" w:type="dxa"/>
                </w:tcPr>
                <w:p w14:paraId="0A0BAD6F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282EBF" w14:paraId="62FAC9CE" w14:textId="77777777" w:rsidTr="006D2AE3">
              <w:trPr>
                <w:trHeight w:val="123"/>
              </w:trPr>
              <w:tc>
                <w:tcPr>
                  <w:tcW w:w="3575" w:type="dxa"/>
                </w:tcPr>
                <w:p w14:paraId="633E6CB0" w14:textId="7F65C69E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Pitch or radius</w:t>
                  </w:r>
                  <w:r w:rsidR="0068102E">
                    <w:rPr>
                      <w:rFonts w:asciiTheme="majorHAnsi" w:hAnsiTheme="majorHAnsi"/>
                      <w:sz w:val="18"/>
                      <w:szCs w:val="18"/>
                    </w:rPr>
                    <w:t xml:space="preserve"> (</w:t>
                  </w:r>
                  <w:r w:rsidR="0068102E">
                    <w:rPr>
                      <w:rFonts w:ascii="Symbol" w:hAnsi="Symbol"/>
                      <w:sz w:val="18"/>
                      <w:szCs w:val="18"/>
                    </w:rPr>
                    <w:sym w:font="Symbol" w:char="F0B0"/>
                  </w:r>
                  <w:r w:rsidR="0068102E" w:rsidRPr="0068102E">
                    <w:rPr>
                      <w:rFonts w:asciiTheme="majorHAnsi" w:hAnsiTheme="majorHAnsi"/>
                      <w:sz w:val="18"/>
                      <w:szCs w:val="18"/>
                    </w:rPr>
                    <w:t xml:space="preserve"> or m)</w:t>
                  </w:r>
                </w:p>
              </w:tc>
              <w:tc>
                <w:tcPr>
                  <w:tcW w:w="4433" w:type="dxa"/>
                </w:tcPr>
                <w:p w14:paraId="6CDC8582" w14:textId="77777777" w:rsidR="00EA47EC" w:rsidRDefault="00EA47EC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42AEE" w14:paraId="45B90F52" w14:textId="77777777" w:rsidTr="006D2AE3">
              <w:trPr>
                <w:trHeight w:val="111"/>
              </w:trPr>
              <w:tc>
                <w:tcPr>
                  <w:tcW w:w="3575" w:type="dxa"/>
                </w:tcPr>
                <w:p w14:paraId="1F01ACB4" w14:textId="77777777" w:rsidR="00442AEE" w:rsidRDefault="00442AEE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</w:tcPr>
                <w:p w14:paraId="1E4B318F" w14:textId="77777777" w:rsidR="00442AEE" w:rsidRDefault="00442AEE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282EBF" w14:paraId="4955FC5B" w14:textId="77777777" w:rsidTr="006D2AE3">
              <w:trPr>
                <w:trHeight w:val="1077"/>
              </w:trPr>
              <w:tc>
                <w:tcPr>
                  <w:tcW w:w="3575" w:type="dxa"/>
                </w:tcPr>
                <w:p w14:paraId="68D09EFF" w14:textId="6A2A6E07" w:rsidR="00282EBF" w:rsidRDefault="00282EBF" w:rsidP="00282E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Note that if the roof area includes a hip, sloping valley, or one roof draining onto another, a drawing must be provided.</w:t>
                  </w:r>
                </w:p>
                <w:p w14:paraId="2BFE7000" w14:textId="5BE7DB30" w:rsidR="00282EBF" w:rsidRDefault="00282EBF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</w:tcPr>
                <w:p w14:paraId="5B1B81F8" w14:textId="77777777" w:rsidR="00282EBF" w:rsidRDefault="00282EBF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04B9DF5D" w14:textId="4B9612E7" w:rsidR="00EA47EC" w:rsidRPr="003653F6" w:rsidRDefault="00EA47EC" w:rsidP="00EA47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68EE" w:rsidRPr="003653F6" w14:paraId="2C913B45" w14:textId="77777777" w:rsidTr="006D2AE3">
        <w:trPr>
          <w:trHeight w:val="2658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8EA"/>
            <w:vAlign w:val="center"/>
          </w:tcPr>
          <w:p w14:paraId="150B9348" w14:textId="42BA1A31" w:rsidR="002668EE" w:rsidRDefault="00F8009C" w:rsidP="00EA47EC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Gutter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8EA"/>
            <w:vAlign w:val="center"/>
          </w:tcPr>
          <w:tbl>
            <w:tblPr>
              <w:tblStyle w:val="TableGrid"/>
              <w:tblW w:w="7969" w:type="dxa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4394"/>
            </w:tblGrid>
            <w:tr w:rsidR="006C55D0" w14:paraId="452C3A09" w14:textId="77777777" w:rsidTr="006D2AE3">
              <w:tc>
                <w:tcPr>
                  <w:tcW w:w="3575" w:type="dxa"/>
                </w:tcPr>
                <w:p w14:paraId="772F03C3" w14:textId="076EDF02" w:rsidR="006C55D0" w:rsidRDefault="000E2FD8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l</w:t>
                  </w:r>
                  <w:r w:rsidR="006C55D0">
                    <w:rPr>
                      <w:rFonts w:asciiTheme="majorHAnsi" w:hAnsiTheme="majorHAnsi"/>
                      <w:sz w:val="18"/>
                      <w:szCs w:val="18"/>
                    </w:rPr>
                    <w:t>ength m</w:t>
                  </w:r>
                </w:p>
              </w:tc>
              <w:tc>
                <w:tcPr>
                  <w:tcW w:w="4394" w:type="dxa"/>
                </w:tcPr>
                <w:p w14:paraId="61B057FC" w14:textId="77777777" w:rsidR="006C55D0" w:rsidRDefault="006C55D0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F2806" w14:paraId="00159706" w14:textId="77777777" w:rsidTr="006D2AE3">
              <w:tc>
                <w:tcPr>
                  <w:tcW w:w="3575" w:type="dxa"/>
                </w:tcPr>
                <w:p w14:paraId="20A0F4BA" w14:textId="711E554C" w:rsidR="00AF2806" w:rsidRDefault="00AF2806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type = eaves, boundary wall/parapet or valley</w:t>
                  </w:r>
                </w:p>
              </w:tc>
              <w:tc>
                <w:tcPr>
                  <w:tcW w:w="4394" w:type="dxa"/>
                </w:tcPr>
                <w:p w14:paraId="59D94AC0" w14:textId="77777777" w:rsidR="00AF2806" w:rsidRDefault="00AF2806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C55D0" w14:paraId="223F91FF" w14:textId="77777777" w:rsidTr="006D2AE3">
              <w:tc>
                <w:tcPr>
                  <w:tcW w:w="3575" w:type="dxa"/>
                </w:tcPr>
                <w:p w14:paraId="4CBB3CCB" w14:textId="31713B24" w:rsidR="006C55D0" w:rsidRDefault="000E2FD8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top width mm</w:t>
                  </w:r>
                </w:p>
              </w:tc>
              <w:tc>
                <w:tcPr>
                  <w:tcW w:w="4394" w:type="dxa"/>
                </w:tcPr>
                <w:p w14:paraId="46180333" w14:textId="77777777" w:rsidR="006C55D0" w:rsidRDefault="006C55D0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C55D0" w14:paraId="1E2C7D50" w14:textId="77777777" w:rsidTr="006D2AE3">
              <w:tc>
                <w:tcPr>
                  <w:tcW w:w="3575" w:type="dxa"/>
                </w:tcPr>
                <w:p w14:paraId="7BD0AEA3" w14:textId="11A6AE25" w:rsidR="006C55D0" w:rsidRDefault="000E2FD8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depth mm</w:t>
                  </w:r>
                </w:p>
              </w:tc>
              <w:tc>
                <w:tcPr>
                  <w:tcW w:w="4394" w:type="dxa"/>
                </w:tcPr>
                <w:p w14:paraId="0FC89C9A" w14:textId="77777777" w:rsidR="006C55D0" w:rsidRDefault="006C55D0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C55D0" w14:paraId="0C95377A" w14:textId="77777777" w:rsidTr="006D2AE3">
              <w:tc>
                <w:tcPr>
                  <w:tcW w:w="3575" w:type="dxa"/>
                </w:tcPr>
                <w:p w14:paraId="2BD036D6" w14:textId="65E8640B" w:rsidR="006C55D0" w:rsidRDefault="000E2FD8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sole width mm</w:t>
                  </w:r>
                </w:p>
              </w:tc>
              <w:tc>
                <w:tcPr>
                  <w:tcW w:w="4394" w:type="dxa"/>
                </w:tcPr>
                <w:p w14:paraId="6DD4823C" w14:textId="77777777" w:rsidR="006C55D0" w:rsidRDefault="006C55D0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BE4BC0" w14:paraId="51F72F20" w14:textId="77777777" w:rsidTr="006D2AE3">
              <w:tc>
                <w:tcPr>
                  <w:tcW w:w="3575" w:type="dxa"/>
                </w:tcPr>
                <w:p w14:paraId="0D4AEB4E" w14:textId="77777777" w:rsidR="00F8530A" w:rsidRDefault="00707C5C" w:rsidP="000E2FD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Gutter exposure: - </w:t>
                  </w:r>
                </w:p>
                <w:p w14:paraId="284D3D3E" w14:textId="1E2897C4" w:rsidR="00F8530A" w:rsidRDefault="00F8530A" w:rsidP="000E2FD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</w:t>
                  </w:r>
                  <w:r w:rsidR="00707C5C">
                    <w:rPr>
                      <w:rFonts w:asciiTheme="majorHAnsi" w:hAnsiTheme="majorHAnsi"/>
                      <w:sz w:val="18"/>
                      <w:szCs w:val="18"/>
                    </w:rPr>
                    <w:t>xternal (overflow</w:t>
                  </w:r>
                  <w:r w:rsidR="003E5E9F">
                    <w:rPr>
                      <w:rFonts w:asciiTheme="majorHAnsi" w:hAnsiTheme="majorHAnsi"/>
                      <w:sz w:val="18"/>
                      <w:szCs w:val="18"/>
                    </w:rPr>
                    <w:t xml:space="preserve"> acceptable, Cat 1), </w:t>
                  </w:r>
                </w:p>
                <w:p w14:paraId="65B3826B" w14:textId="77777777" w:rsidR="00F8530A" w:rsidRDefault="003E5E9F" w:rsidP="000E2FD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Internal</w:t>
                  </w:r>
                  <w:r w:rsidR="00F8530A">
                    <w:rPr>
                      <w:rFonts w:asciiTheme="majorHAnsi" w:hAnsiTheme="majorHAnsi"/>
                      <w:sz w:val="18"/>
                      <w:szCs w:val="18"/>
                    </w:rPr>
                    <w:t xml:space="preserve"> cat 2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(</w:t>
                  </w:r>
                  <w:r w:rsidR="00F8530A">
                    <w:rPr>
                      <w:rFonts w:asciiTheme="majorHAnsi" w:hAnsiTheme="majorHAnsi"/>
                      <w:sz w:val="18"/>
                      <w:szCs w:val="18"/>
                    </w:rPr>
                    <w:t xml:space="preserve">low risk of overflow), </w:t>
                  </w:r>
                </w:p>
                <w:p w14:paraId="4FE2E3D9" w14:textId="36333636" w:rsidR="00BE4BC0" w:rsidRDefault="00F8530A" w:rsidP="000E2FD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Internal cat 3 (very low risk of overflow)</w:t>
                  </w:r>
                </w:p>
              </w:tc>
              <w:tc>
                <w:tcPr>
                  <w:tcW w:w="4394" w:type="dxa"/>
                </w:tcPr>
                <w:p w14:paraId="4E4BEE06" w14:textId="77777777" w:rsidR="00BE4BC0" w:rsidRDefault="00BE4BC0" w:rsidP="000E2FD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5E543F2A" w14:textId="77777777" w:rsidTr="006D2AE3">
              <w:tc>
                <w:tcPr>
                  <w:tcW w:w="3575" w:type="dxa"/>
                </w:tcPr>
                <w:p w14:paraId="4149231D" w14:textId="776639B0" w:rsidR="000E2FD8" w:rsidRDefault="009D012B" w:rsidP="000E2FD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Is there a corner bend within the gutter length?</w:t>
                  </w:r>
                </w:p>
              </w:tc>
              <w:tc>
                <w:tcPr>
                  <w:tcW w:w="4394" w:type="dxa"/>
                </w:tcPr>
                <w:p w14:paraId="2DD4F8A9" w14:textId="77777777" w:rsidR="000E2FD8" w:rsidRDefault="000E2FD8" w:rsidP="000E2FD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781DDC16" w14:textId="77777777" w:rsidR="002668EE" w:rsidRDefault="002668EE" w:rsidP="00EA47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7EC" w:rsidRPr="003653F6" w14:paraId="27461816" w14:textId="77777777" w:rsidTr="006D2AE3">
        <w:trPr>
          <w:trHeight w:val="1749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368C60E7" w14:textId="0736FA4F" w:rsidR="00EA47EC" w:rsidRPr="003653F6" w:rsidRDefault="00EA47EC" w:rsidP="00EA47EC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Outlets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7969" w:type="dxa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4394"/>
            </w:tblGrid>
            <w:tr w:rsidR="006D2AE3" w14:paraId="2CCF29AA" w14:textId="77777777" w:rsidTr="006D2AE3">
              <w:tc>
                <w:tcPr>
                  <w:tcW w:w="3575" w:type="dxa"/>
                </w:tcPr>
                <w:p w14:paraId="7F9E961C" w14:textId="66A70AC1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Outlet diameter o</w:t>
                  </w:r>
                  <w:r w:rsidR="00885ED5">
                    <w:rPr>
                      <w:rFonts w:asciiTheme="majorHAnsi" w:hAnsiTheme="majorHAnsi"/>
                      <w:sz w:val="18"/>
                      <w:szCs w:val="18"/>
                    </w:rPr>
                    <w:t>r dimension if square mm</w:t>
                  </w:r>
                </w:p>
              </w:tc>
              <w:tc>
                <w:tcPr>
                  <w:tcW w:w="4394" w:type="dxa"/>
                </w:tcPr>
                <w:p w14:paraId="01F19AE0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45BCF278" w14:textId="77777777" w:rsidTr="006D2AE3">
              <w:tc>
                <w:tcPr>
                  <w:tcW w:w="3575" w:type="dxa"/>
                </w:tcPr>
                <w:p w14:paraId="227E31A2" w14:textId="447DA160" w:rsidR="00571877" w:rsidRDefault="0026715D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Number of outlets</w:t>
                  </w:r>
                </w:p>
              </w:tc>
              <w:tc>
                <w:tcPr>
                  <w:tcW w:w="4394" w:type="dxa"/>
                </w:tcPr>
                <w:p w14:paraId="5E42DA48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7480AEB4" w14:textId="77777777" w:rsidTr="006D2AE3">
              <w:tc>
                <w:tcPr>
                  <w:tcW w:w="3575" w:type="dxa"/>
                </w:tcPr>
                <w:p w14:paraId="7CAEB829" w14:textId="1F25BB6A" w:rsidR="00571877" w:rsidRDefault="0026715D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Outlet spacings from the gutter end m</w:t>
                  </w:r>
                </w:p>
              </w:tc>
              <w:tc>
                <w:tcPr>
                  <w:tcW w:w="4394" w:type="dxa"/>
                </w:tcPr>
                <w:p w14:paraId="55DC038A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00B7A90C" w14:textId="77777777" w:rsidTr="006D2AE3">
              <w:tc>
                <w:tcPr>
                  <w:tcW w:w="3575" w:type="dxa"/>
                </w:tcPr>
                <w:p w14:paraId="07BB2CF9" w14:textId="3D9F391B" w:rsidR="00571877" w:rsidRDefault="00722CE0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Outlet position </w:t>
                  </w:r>
                  <w:r w:rsidR="00DE1713">
                    <w:rPr>
                      <w:rFonts w:asciiTheme="majorHAnsi" w:hAnsiTheme="majorHAnsi"/>
                      <w:sz w:val="18"/>
                      <w:szCs w:val="18"/>
                    </w:rPr>
                    <w:t>–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DE1713">
                    <w:rPr>
                      <w:rFonts w:asciiTheme="majorHAnsi" w:hAnsiTheme="majorHAnsi"/>
                      <w:sz w:val="18"/>
                      <w:szCs w:val="18"/>
                    </w:rPr>
                    <w:t>in the sole or side outlet?</w:t>
                  </w:r>
                </w:p>
              </w:tc>
              <w:tc>
                <w:tcPr>
                  <w:tcW w:w="4394" w:type="dxa"/>
                </w:tcPr>
                <w:p w14:paraId="32B9106B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07EF8A81" w14:textId="77777777" w:rsidTr="006D2AE3">
              <w:tc>
                <w:tcPr>
                  <w:tcW w:w="3575" w:type="dxa"/>
                </w:tcPr>
                <w:p w14:paraId="20DCF279" w14:textId="29F69C37" w:rsidR="00571877" w:rsidRDefault="00722CE0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Are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leafguards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required?</w:t>
                  </w:r>
                </w:p>
              </w:tc>
              <w:tc>
                <w:tcPr>
                  <w:tcW w:w="4394" w:type="dxa"/>
                </w:tcPr>
                <w:p w14:paraId="574EDFE0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4B75D42A" w14:textId="77777777" w:rsidTr="006D2AE3">
              <w:tc>
                <w:tcPr>
                  <w:tcW w:w="3575" w:type="dxa"/>
                </w:tcPr>
                <w:p w14:paraId="0BA124DF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401046B8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35A0F761" w14:textId="77777777" w:rsidTr="006D2AE3">
              <w:tc>
                <w:tcPr>
                  <w:tcW w:w="3575" w:type="dxa"/>
                </w:tcPr>
                <w:p w14:paraId="02592880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317376CA" w14:textId="77777777" w:rsidR="00571877" w:rsidRDefault="00571877" w:rsidP="00EA47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1E2C5F05" w14:textId="7D081322" w:rsidR="00EA47EC" w:rsidRPr="00891199" w:rsidRDefault="00EA47EC" w:rsidP="00EA47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26C1" w:rsidRPr="003653F6" w14:paraId="5B81CCE8" w14:textId="77777777" w:rsidTr="00B326C1">
        <w:trPr>
          <w:trHeight w:val="769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3B147DA7" w14:textId="6DA7854F" w:rsidR="00B326C1" w:rsidRDefault="00B326C1" w:rsidP="00EA47EC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Drawings provided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7969" w:type="dxa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4394"/>
            </w:tblGrid>
            <w:tr w:rsidR="006D2AE3" w14:paraId="2FA780DB" w14:textId="77777777" w:rsidTr="006D2AE3">
              <w:tc>
                <w:tcPr>
                  <w:tcW w:w="3575" w:type="dxa"/>
                </w:tcPr>
                <w:p w14:paraId="50F47ABE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1 provided: drawing number</w:t>
                  </w:r>
                </w:p>
              </w:tc>
              <w:tc>
                <w:tcPr>
                  <w:tcW w:w="4394" w:type="dxa"/>
                </w:tcPr>
                <w:p w14:paraId="4E15A6A9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768902FA" w14:textId="77777777" w:rsidTr="006D2AE3">
              <w:tc>
                <w:tcPr>
                  <w:tcW w:w="3575" w:type="dxa"/>
                </w:tcPr>
                <w:p w14:paraId="480714C5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2 provided: drawing number</w:t>
                  </w:r>
                </w:p>
              </w:tc>
              <w:tc>
                <w:tcPr>
                  <w:tcW w:w="4394" w:type="dxa"/>
                </w:tcPr>
                <w:p w14:paraId="52B4A0C8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4C94DC6E" w14:textId="77777777" w:rsidTr="006D2AE3">
              <w:tc>
                <w:tcPr>
                  <w:tcW w:w="3575" w:type="dxa"/>
                </w:tcPr>
                <w:p w14:paraId="0144275C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3 provided: drawing number</w:t>
                  </w:r>
                </w:p>
              </w:tc>
              <w:tc>
                <w:tcPr>
                  <w:tcW w:w="4394" w:type="dxa"/>
                </w:tcPr>
                <w:p w14:paraId="2EA6B5B0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2685A585" w14:textId="77777777" w:rsidTr="006D2AE3">
              <w:tc>
                <w:tcPr>
                  <w:tcW w:w="3575" w:type="dxa"/>
                </w:tcPr>
                <w:p w14:paraId="05D955D9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4 provided: drawing number</w:t>
                  </w:r>
                </w:p>
              </w:tc>
              <w:tc>
                <w:tcPr>
                  <w:tcW w:w="4394" w:type="dxa"/>
                </w:tcPr>
                <w:p w14:paraId="7DBF1495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32982AFD" w14:textId="77777777" w:rsidTr="006D2AE3">
              <w:tc>
                <w:tcPr>
                  <w:tcW w:w="3575" w:type="dxa"/>
                </w:tcPr>
                <w:p w14:paraId="702BAFDD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5 provided: drawing number</w:t>
                  </w:r>
                </w:p>
              </w:tc>
              <w:tc>
                <w:tcPr>
                  <w:tcW w:w="4394" w:type="dxa"/>
                </w:tcPr>
                <w:p w14:paraId="5706953D" w14:textId="77777777" w:rsidR="00B326C1" w:rsidRDefault="00B326C1" w:rsidP="00B326C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1C253C2A" w14:textId="77777777" w:rsidR="00B326C1" w:rsidRDefault="00B326C1" w:rsidP="00EA47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X="-885" w:tblpY="1"/>
        <w:tblOverlap w:val="never"/>
        <w:tblW w:w="1034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8222"/>
      </w:tblGrid>
      <w:tr w:rsidR="00B326C1" w:rsidRPr="003653F6" w14:paraId="16DF5992" w14:textId="77777777" w:rsidTr="00B326C1">
        <w:trPr>
          <w:trHeight w:val="406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7030A0"/>
          </w:tcPr>
          <w:p w14:paraId="3C467348" w14:textId="00C37046" w:rsidR="00B326C1" w:rsidRPr="003653F6" w:rsidRDefault="00B326C1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Gutter No</w:t>
            </w:r>
            <w:r w:rsidR="008D14E2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56A9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7030A0"/>
            <w:vAlign w:val="center"/>
          </w:tcPr>
          <w:p w14:paraId="75C16227" w14:textId="39335204" w:rsidR="00B326C1" w:rsidRPr="00891199" w:rsidRDefault="009B4768" w:rsidP="00B326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Email completed questionnaire to </w:t>
            </w:r>
            <w:r w:rsidRPr="009B476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info@trimformfabs.co.uk</w:t>
            </w:r>
          </w:p>
        </w:tc>
      </w:tr>
      <w:tr w:rsidR="00B326C1" w:rsidRPr="003653F6" w14:paraId="4E85FC57" w14:textId="77777777" w:rsidTr="00A44AD6">
        <w:trPr>
          <w:trHeight w:val="824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117C02FE" w14:textId="5844CE98" w:rsidR="00B326C1" w:rsidRPr="003653F6" w:rsidRDefault="008D14E2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Gutter reference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4395"/>
            </w:tblGrid>
            <w:tr w:rsidR="006D2AE3" w14:paraId="193E84C4" w14:textId="77777777" w:rsidTr="006D2AE3">
              <w:tc>
                <w:tcPr>
                  <w:tcW w:w="3538" w:type="dxa"/>
                </w:tcPr>
                <w:p w14:paraId="44289A27" w14:textId="594EB9E4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Gutter No </w:t>
                  </w:r>
                  <w:r w:rsidR="00256A9C">
                    <w:rPr>
                      <w:rFonts w:asciiTheme="majorHAnsi" w:hAnsiTheme="maj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395" w:type="dxa"/>
                </w:tcPr>
                <w:p w14:paraId="64AE995E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1AED8BF0" w14:textId="77777777" w:rsidTr="006D2AE3">
              <w:tc>
                <w:tcPr>
                  <w:tcW w:w="3538" w:type="dxa"/>
                </w:tcPr>
                <w:p w14:paraId="0E780FF9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Customers gutter reference</w:t>
                  </w:r>
                </w:p>
              </w:tc>
              <w:tc>
                <w:tcPr>
                  <w:tcW w:w="4395" w:type="dxa"/>
                </w:tcPr>
                <w:p w14:paraId="2F0982D9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312E547E" w14:textId="77777777" w:rsidTr="006D2AE3">
              <w:tc>
                <w:tcPr>
                  <w:tcW w:w="3538" w:type="dxa"/>
                </w:tcPr>
                <w:p w14:paraId="261E2625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14:paraId="6DAA1681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5D8B92A7" w14:textId="77777777" w:rsidR="00B326C1" w:rsidRPr="00891199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26C1" w:rsidRPr="003653F6" w14:paraId="1C875594" w14:textId="77777777" w:rsidTr="00AA716F">
        <w:trPr>
          <w:trHeight w:val="2146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2BA528BD" w14:textId="753A915D" w:rsidR="00B326C1" w:rsidRPr="003653F6" w:rsidRDefault="008D14E2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Roof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6"/>
              <w:gridCol w:w="4397"/>
            </w:tblGrid>
            <w:tr w:rsidR="008D14E2" w14:paraId="177A32A3" w14:textId="77777777" w:rsidTr="006D2AE3">
              <w:trPr>
                <w:trHeight w:val="117"/>
              </w:trPr>
              <w:tc>
                <w:tcPr>
                  <w:tcW w:w="3536" w:type="dxa"/>
                </w:tcPr>
                <w:p w14:paraId="4EF85037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Slope 1: Plan ridge to eaves dimension, m</w:t>
                  </w:r>
                </w:p>
              </w:tc>
              <w:tc>
                <w:tcPr>
                  <w:tcW w:w="4397" w:type="dxa"/>
                </w:tcPr>
                <w:p w14:paraId="272A292C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D14E2" w14:paraId="1A5373CA" w14:textId="77777777" w:rsidTr="006D2AE3">
              <w:trPr>
                <w:trHeight w:val="117"/>
              </w:trPr>
              <w:tc>
                <w:tcPr>
                  <w:tcW w:w="3536" w:type="dxa"/>
                </w:tcPr>
                <w:p w14:paraId="45F54CCA" w14:textId="77777777" w:rsidR="008D14E2" w:rsidRPr="0068102E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="Symbol" w:hAnsi="Symbol" w:hint="eastAsia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Pitch or radius (</w:t>
                  </w:r>
                  <w:r>
                    <w:rPr>
                      <w:rFonts w:ascii="Symbol" w:hAnsi="Symbol"/>
                      <w:sz w:val="18"/>
                      <w:szCs w:val="18"/>
                    </w:rPr>
                    <w:sym w:font="Symbol" w:char="F0B0"/>
                  </w:r>
                  <w:r w:rsidRPr="0068102E">
                    <w:rPr>
                      <w:rFonts w:asciiTheme="majorHAnsi" w:hAnsiTheme="majorHAnsi"/>
                      <w:sz w:val="18"/>
                      <w:szCs w:val="18"/>
                    </w:rPr>
                    <w:t xml:space="preserve"> or m)</w:t>
                  </w:r>
                </w:p>
              </w:tc>
              <w:tc>
                <w:tcPr>
                  <w:tcW w:w="4397" w:type="dxa"/>
                </w:tcPr>
                <w:p w14:paraId="6E8FB659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D14E2" w14:paraId="530FD223" w14:textId="77777777" w:rsidTr="006D2AE3">
              <w:trPr>
                <w:trHeight w:val="117"/>
              </w:trPr>
              <w:tc>
                <w:tcPr>
                  <w:tcW w:w="3536" w:type="dxa"/>
                </w:tcPr>
                <w:p w14:paraId="0E8DBED0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Slope 2: Plan ridge to eaves dimension, m</w:t>
                  </w:r>
                </w:p>
              </w:tc>
              <w:tc>
                <w:tcPr>
                  <w:tcW w:w="4397" w:type="dxa"/>
                </w:tcPr>
                <w:p w14:paraId="6EDDEE67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D14E2" w14:paraId="2BB2E4E1" w14:textId="77777777" w:rsidTr="006D2AE3">
              <w:trPr>
                <w:trHeight w:val="123"/>
              </w:trPr>
              <w:tc>
                <w:tcPr>
                  <w:tcW w:w="3536" w:type="dxa"/>
                </w:tcPr>
                <w:p w14:paraId="20FD7823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Pitch or radius (</w:t>
                  </w:r>
                  <w:r>
                    <w:rPr>
                      <w:rFonts w:ascii="Symbol" w:hAnsi="Symbol"/>
                      <w:sz w:val="18"/>
                      <w:szCs w:val="18"/>
                    </w:rPr>
                    <w:sym w:font="Symbol" w:char="F0B0"/>
                  </w:r>
                  <w:r w:rsidRPr="0068102E">
                    <w:rPr>
                      <w:rFonts w:asciiTheme="majorHAnsi" w:hAnsiTheme="majorHAnsi"/>
                      <w:sz w:val="18"/>
                      <w:szCs w:val="18"/>
                    </w:rPr>
                    <w:t xml:space="preserve"> or m)</w:t>
                  </w:r>
                </w:p>
              </w:tc>
              <w:tc>
                <w:tcPr>
                  <w:tcW w:w="4397" w:type="dxa"/>
                </w:tcPr>
                <w:p w14:paraId="36F68E03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D14E2" w14:paraId="79DFBF84" w14:textId="77777777" w:rsidTr="006D2AE3">
              <w:trPr>
                <w:trHeight w:val="111"/>
              </w:trPr>
              <w:tc>
                <w:tcPr>
                  <w:tcW w:w="3536" w:type="dxa"/>
                </w:tcPr>
                <w:p w14:paraId="090352C6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97" w:type="dxa"/>
                </w:tcPr>
                <w:p w14:paraId="5F8B30E6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468236D2" w14:textId="77777777" w:rsidTr="00AA716F">
              <w:trPr>
                <w:trHeight w:val="758"/>
              </w:trPr>
              <w:tc>
                <w:tcPr>
                  <w:tcW w:w="3536" w:type="dxa"/>
                </w:tcPr>
                <w:p w14:paraId="36C59EFC" w14:textId="1DD361C5" w:rsidR="008D14E2" w:rsidRDefault="008D14E2" w:rsidP="00D3511B">
                  <w:pPr>
                    <w:framePr w:hSpace="180" w:wrap="around" w:vAnchor="text" w:hAnchor="text" w:x="-885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Note that if the roof area includes a hip, sloping valley, or one roof draining onto another, a drawing must be provided.</w:t>
                  </w:r>
                </w:p>
              </w:tc>
              <w:tc>
                <w:tcPr>
                  <w:tcW w:w="4397" w:type="dxa"/>
                </w:tcPr>
                <w:p w14:paraId="5670F560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7A1897E0" w14:textId="77777777" w:rsidR="00B326C1" w:rsidRPr="00891199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26C1" w:rsidRPr="003653F6" w14:paraId="2B1DCC3E" w14:textId="77777777" w:rsidTr="00AA716F">
        <w:trPr>
          <w:trHeight w:val="3138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0EEAC325" w14:textId="43C954CD" w:rsidR="00B326C1" w:rsidRPr="003653F6" w:rsidRDefault="008D14E2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Gutter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4395"/>
            </w:tblGrid>
            <w:tr w:rsidR="00AA716F" w14:paraId="2138AFD5" w14:textId="77777777" w:rsidTr="006D2AE3">
              <w:tc>
                <w:tcPr>
                  <w:tcW w:w="3538" w:type="dxa"/>
                </w:tcPr>
                <w:p w14:paraId="53FE97A6" w14:textId="7A3A8EDD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Gutter </w:t>
                  </w:r>
                  <w:r w:rsidR="00256A9C"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length m</w:t>
                  </w:r>
                </w:p>
              </w:tc>
              <w:tc>
                <w:tcPr>
                  <w:tcW w:w="4395" w:type="dxa"/>
                </w:tcPr>
                <w:p w14:paraId="690C8AE0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16A8B35B" w14:textId="77777777" w:rsidTr="006D2AE3">
              <w:tc>
                <w:tcPr>
                  <w:tcW w:w="3538" w:type="dxa"/>
                </w:tcPr>
                <w:p w14:paraId="16BE4CE8" w14:textId="5E754728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Gutter </w:t>
                  </w:r>
                  <w:r w:rsidR="00256A9C"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type = eaves, boundary wall/parapet or valley</w:t>
                  </w:r>
                </w:p>
              </w:tc>
              <w:tc>
                <w:tcPr>
                  <w:tcW w:w="4395" w:type="dxa"/>
                </w:tcPr>
                <w:p w14:paraId="1D99218C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2E1B49FA" w14:textId="77777777" w:rsidTr="006D2AE3">
              <w:tc>
                <w:tcPr>
                  <w:tcW w:w="3538" w:type="dxa"/>
                </w:tcPr>
                <w:p w14:paraId="60F56613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1 top width mm</w:t>
                  </w:r>
                </w:p>
              </w:tc>
              <w:tc>
                <w:tcPr>
                  <w:tcW w:w="4395" w:type="dxa"/>
                </w:tcPr>
                <w:p w14:paraId="4159D3B3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6ADBF42B" w14:textId="77777777" w:rsidTr="006D2AE3">
              <w:tc>
                <w:tcPr>
                  <w:tcW w:w="3538" w:type="dxa"/>
                </w:tcPr>
                <w:p w14:paraId="67F1CE64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1 depth mm</w:t>
                  </w:r>
                </w:p>
              </w:tc>
              <w:tc>
                <w:tcPr>
                  <w:tcW w:w="4395" w:type="dxa"/>
                </w:tcPr>
                <w:p w14:paraId="4287B29C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64486468" w14:textId="77777777" w:rsidTr="006D2AE3">
              <w:tc>
                <w:tcPr>
                  <w:tcW w:w="3538" w:type="dxa"/>
                </w:tcPr>
                <w:p w14:paraId="13330C3C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1 sole width mm</w:t>
                  </w:r>
                </w:p>
              </w:tc>
              <w:tc>
                <w:tcPr>
                  <w:tcW w:w="4395" w:type="dxa"/>
                </w:tcPr>
                <w:p w14:paraId="286921F4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639780B0" w14:textId="77777777" w:rsidTr="006D2AE3">
              <w:tc>
                <w:tcPr>
                  <w:tcW w:w="3538" w:type="dxa"/>
                </w:tcPr>
                <w:p w14:paraId="4840D0A8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Gutter 2 length m</w:t>
                  </w:r>
                </w:p>
              </w:tc>
              <w:tc>
                <w:tcPr>
                  <w:tcW w:w="4395" w:type="dxa"/>
                </w:tcPr>
                <w:p w14:paraId="7991A5ED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1EA56727" w14:textId="77777777" w:rsidTr="006D2AE3">
              <w:tc>
                <w:tcPr>
                  <w:tcW w:w="3538" w:type="dxa"/>
                </w:tcPr>
                <w:p w14:paraId="4630C910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Gutter exposure: - </w:t>
                  </w:r>
                </w:p>
                <w:p w14:paraId="589E3E95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External (overflow acceptable, Cat 1), </w:t>
                  </w:r>
                </w:p>
                <w:p w14:paraId="49D3B6D1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Internal cat 2 (low risk of overflow), </w:t>
                  </w:r>
                </w:p>
                <w:p w14:paraId="5A193DDA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Internal cat 3 (very low risk of overflow)</w:t>
                  </w:r>
                </w:p>
              </w:tc>
              <w:tc>
                <w:tcPr>
                  <w:tcW w:w="4395" w:type="dxa"/>
                </w:tcPr>
                <w:p w14:paraId="1566AA71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A716F" w14:paraId="48A5A155" w14:textId="77777777" w:rsidTr="006D2AE3">
              <w:tc>
                <w:tcPr>
                  <w:tcW w:w="3538" w:type="dxa"/>
                </w:tcPr>
                <w:p w14:paraId="4A72FC30" w14:textId="3387AF8B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Is there a corner bend within the gutter length?</w:t>
                  </w:r>
                </w:p>
              </w:tc>
              <w:tc>
                <w:tcPr>
                  <w:tcW w:w="4395" w:type="dxa"/>
                </w:tcPr>
                <w:p w14:paraId="3841A00B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5F4D14A4" w14:textId="77777777" w:rsidR="00B326C1" w:rsidRPr="00891199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26C1" w:rsidRPr="003653F6" w14:paraId="7FEBD4AE" w14:textId="77777777" w:rsidTr="00AA716F">
        <w:trPr>
          <w:trHeight w:val="1782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51812B0A" w14:textId="66290368" w:rsidR="00B326C1" w:rsidRPr="003653F6" w:rsidRDefault="008D14E2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Outlets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4395"/>
            </w:tblGrid>
            <w:tr w:rsidR="006D2AE3" w14:paraId="7AEC9EA1" w14:textId="77777777" w:rsidTr="006D2AE3">
              <w:tc>
                <w:tcPr>
                  <w:tcW w:w="3538" w:type="dxa"/>
                </w:tcPr>
                <w:p w14:paraId="1380AC17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Outlet diameter or dimension if square mm</w:t>
                  </w:r>
                </w:p>
              </w:tc>
              <w:tc>
                <w:tcPr>
                  <w:tcW w:w="4395" w:type="dxa"/>
                </w:tcPr>
                <w:p w14:paraId="4A56B1B7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46805AB1" w14:textId="77777777" w:rsidTr="006D2AE3">
              <w:tc>
                <w:tcPr>
                  <w:tcW w:w="3538" w:type="dxa"/>
                </w:tcPr>
                <w:p w14:paraId="628E8EEE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Number of outlets</w:t>
                  </w:r>
                </w:p>
              </w:tc>
              <w:tc>
                <w:tcPr>
                  <w:tcW w:w="4395" w:type="dxa"/>
                </w:tcPr>
                <w:p w14:paraId="120E37D3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661839F2" w14:textId="77777777" w:rsidTr="006D2AE3">
              <w:tc>
                <w:tcPr>
                  <w:tcW w:w="3538" w:type="dxa"/>
                </w:tcPr>
                <w:p w14:paraId="45240541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Outlet spacings from the gutter end m</w:t>
                  </w:r>
                </w:p>
              </w:tc>
              <w:tc>
                <w:tcPr>
                  <w:tcW w:w="4395" w:type="dxa"/>
                </w:tcPr>
                <w:p w14:paraId="11EA56FF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DE1713" w14:paraId="30D63C6D" w14:textId="77777777" w:rsidTr="006D2AE3">
              <w:tc>
                <w:tcPr>
                  <w:tcW w:w="3538" w:type="dxa"/>
                </w:tcPr>
                <w:p w14:paraId="4A73D36D" w14:textId="37FBBAF9" w:rsidR="00DE1713" w:rsidRDefault="00DE1713" w:rsidP="00DE1713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Outlet position – in the sole or side outlet?</w:t>
                  </w:r>
                </w:p>
              </w:tc>
              <w:tc>
                <w:tcPr>
                  <w:tcW w:w="4395" w:type="dxa"/>
                </w:tcPr>
                <w:p w14:paraId="5882E69F" w14:textId="77777777" w:rsidR="00DE1713" w:rsidRDefault="00DE1713" w:rsidP="00DE1713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DE1713" w14:paraId="252227D7" w14:textId="77777777" w:rsidTr="006D2AE3">
              <w:tc>
                <w:tcPr>
                  <w:tcW w:w="3538" w:type="dxa"/>
                </w:tcPr>
                <w:p w14:paraId="25D8F332" w14:textId="4F40C609" w:rsidR="00DE1713" w:rsidRDefault="00DE1713" w:rsidP="00DE1713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Are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leafguards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required?</w:t>
                  </w:r>
                </w:p>
              </w:tc>
              <w:tc>
                <w:tcPr>
                  <w:tcW w:w="4395" w:type="dxa"/>
                </w:tcPr>
                <w:p w14:paraId="0EF69797" w14:textId="77777777" w:rsidR="00DE1713" w:rsidRDefault="00DE1713" w:rsidP="00DE1713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7A123BFB" w14:textId="77777777" w:rsidTr="006D2AE3">
              <w:tc>
                <w:tcPr>
                  <w:tcW w:w="3538" w:type="dxa"/>
                </w:tcPr>
                <w:p w14:paraId="2A5F2E7C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14:paraId="20871A8C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51AF87F8" w14:textId="77777777" w:rsidTr="006D2AE3">
              <w:tc>
                <w:tcPr>
                  <w:tcW w:w="3538" w:type="dxa"/>
                </w:tcPr>
                <w:p w14:paraId="28940532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14:paraId="51981020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635CF33A" w14:textId="77777777" w:rsidR="00B326C1" w:rsidRPr="00891199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26C1" w:rsidRPr="003653F6" w14:paraId="7ADBD485" w14:textId="77777777" w:rsidTr="00A44AD6">
        <w:trPr>
          <w:trHeight w:val="824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p w14:paraId="154B0489" w14:textId="2141582A" w:rsidR="00B326C1" w:rsidRPr="003653F6" w:rsidRDefault="008D14E2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Drawings provided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auto"/>
            <w:vAlign w:val="center"/>
          </w:tcPr>
          <w:tbl>
            <w:tblPr>
              <w:tblStyle w:val="TableGrid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4395"/>
            </w:tblGrid>
            <w:tr w:rsidR="006D2AE3" w14:paraId="0D362826" w14:textId="77777777" w:rsidTr="006D2AE3">
              <w:tc>
                <w:tcPr>
                  <w:tcW w:w="3538" w:type="dxa"/>
                </w:tcPr>
                <w:p w14:paraId="2FFB5F1A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1 provided: drawing number</w:t>
                  </w:r>
                </w:p>
              </w:tc>
              <w:tc>
                <w:tcPr>
                  <w:tcW w:w="4395" w:type="dxa"/>
                </w:tcPr>
                <w:p w14:paraId="597C3626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35CDAFD8" w14:textId="77777777" w:rsidTr="006D2AE3">
              <w:tc>
                <w:tcPr>
                  <w:tcW w:w="3538" w:type="dxa"/>
                </w:tcPr>
                <w:p w14:paraId="71AEF332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2 provided: drawing number</w:t>
                  </w:r>
                </w:p>
              </w:tc>
              <w:tc>
                <w:tcPr>
                  <w:tcW w:w="4395" w:type="dxa"/>
                </w:tcPr>
                <w:p w14:paraId="5FB4CA9C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7C597678" w14:textId="77777777" w:rsidTr="006D2AE3">
              <w:tc>
                <w:tcPr>
                  <w:tcW w:w="3538" w:type="dxa"/>
                </w:tcPr>
                <w:p w14:paraId="2EDFBDE6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3 provided: drawing number</w:t>
                  </w:r>
                </w:p>
              </w:tc>
              <w:tc>
                <w:tcPr>
                  <w:tcW w:w="4395" w:type="dxa"/>
                </w:tcPr>
                <w:p w14:paraId="5884DE85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3B0D48C2" w14:textId="77777777" w:rsidTr="006D2AE3">
              <w:tc>
                <w:tcPr>
                  <w:tcW w:w="3538" w:type="dxa"/>
                </w:tcPr>
                <w:p w14:paraId="0F22D7DA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4 provided: drawing number</w:t>
                  </w:r>
                </w:p>
              </w:tc>
              <w:tc>
                <w:tcPr>
                  <w:tcW w:w="4395" w:type="dxa"/>
                </w:tcPr>
                <w:p w14:paraId="46BF7C38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D2AE3" w14:paraId="797772AA" w14:textId="77777777" w:rsidTr="006D2AE3">
              <w:tc>
                <w:tcPr>
                  <w:tcW w:w="3538" w:type="dxa"/>
                </w:tcPr>
                <w:p w14:paraId="07AD2135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Drawing 5 provided: drawing number</w:t>
                  </w:r>
                </w:p>
              </w:tc>
              <w:tc>
                <w:tcPr>
                  <w:tcW w:w="4395" w:type="dxa"/>
                </w:tcPr>
                <w:p w14:paraId="17DFA2DB" w14:textId="77777777" w:rsidR="008D14E2" w:rsidRDefault="008D14E2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79F9AFD7" w14:textId="77777777" w:rsidR="00B326C1" w:rsidRPr="00891199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1998" w:rsidRPr="003653F6" w14:paraId="46C60A41" w14:textId="77777777" w:rsidTr="00621D4F">
        <w:trPr>
          <w:trHeight w:val="1069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FFF" w:themeFill="background1"/>
            <w:vAlign w:val="center"/>
          </w:tcPr>
          <w:p w14:paraId="43057900" w14:textId="6D5B5732" w:rsidR="003C1998" w:rsidRPr="003653F6" w:rsidRDefault="003C1998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color w:val="7030A0"/>
                <w:sz w:val="18"/>
                <w:szCs w:val="18"/>
              </w:rPr>
              <w:t>Your contact details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4395"/>
            </w:tblGrid>
            <w:tr w:rsidR="003C1998" w14:paraId="74282E8C" w14:textId="77777777" w:rsidTr="00621D4F">
              <w:tc>
                <w:tcPr>
                  <w:tcW w:w="3538" w:type="dxa"/>
                </w:tcPr>
                <w:p w14:paraId="3533AC53" w14:textId="7F3EA10B" w:rsidR="003C1998" w:rsidRDefault="00621D4F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Contact n</w:t>
                  </w:r>
                  <w:r w:rsidR="003C1998">
                    <w:rPr>
                      <w:rFonts w:asciiTheme="majorHAnsi" w:hAnsiTheme="majorHAnsi"/>
                      <w:sz w:val="18"/>
                      <w:szCs w:val="18"/>
                    </w:rPr>
                    <w:t>ame</w:t>
                  </w:r>
                </w:p>
              </w:tc>
              <w:tc>
                <w:tcPr>
                  <w:tcW w:w="4395" w:type="dxa"/>
                </w:tcPr>
                <w:p w14:paraId="1A66C88B" w14:textId="77777777" w:rsidR="003C1998" w:rsidRDefault="003C1998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C1998" w14:paraId="78049F7A" w14:textId="77777777" w:rsidTr="00621D4F">
              <w:tc>
                <w:tcPr>
                  <w:tcW w:w="3538" w:type="dxa"/>
                </w:tcPr>
                <w:p w14:paraId="448E9796" w14:textId="0E6D6E56" w:rsidR="003C1998" w:rsidRDefault="003C1998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Company</w:t>
                  </w:r>
                </w:p>
              </w:tc>
              <w:tc>
                <w:tcPr>
                  <w:tcW w:w="4395" w:type="dxa"/>
                </w:tcPr>
                <w:p w14:paraId="2D5A3088" w14:textId="77777777" w:rsidR="003C1998" w:rsidRDefault="003C1998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C1998" w14:paraId="67307BDD" w14:textId="77777777" w:rsidTr="00621D4F">
              <w:tc>
                <w:tcPr>
                  <w:tcW w:w="3538" w:type="dxa"/>
                </w:tcPr>
                <w:p w14:paraId="646715DC" w14:textId="10045625" w:rsidR="003C1998" w:rsidRDefault="003C1998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Contact email</w:t>
                  </w:r>
                </w:p>
              </w:tc>
              <w:tc>
                <w:tcPr>
                  <w:tcW w:w="4395" w:type="dxa"/>
                </w:tcPr>
                <w:p w14:paraId="61BE9394" w14:textId="77777777" w:rsidR="003C1998" w:rsidRDefault="003C1998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C1998" w14:paraId="660CF084" w14:textId="77777777" w:rsidTr="00621D4F">
              <w:tc>
                <w:tcPr>
                  <w:tcW w:w="3538" w:type="dxa"/>
                </w:tcPr>
                <w:p w14:paraId="4A0CCB17" w14:textId="702333F0" w:rsidR="003C1998" w:rsidRDefault="003C1998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Contact phone</w:t>
                  </w:r>
                </w:p>
              </w:tc>
              <w:tc>
                <w:tcPr>
                  <w:tcW w:w="4395" w:type="dxa"/>
                </w:tcPr>
                <w:p w14:paraId="67D80A38" w14:textId="77777777" w:rsidR="003C1998" w:rsidRDefault="003C1998" w:rsidP="00D3511B">
                  <w:pPr>
                    <w:framePr w:hSpace="180" w:wrap="around" w:vAnchor="text" w:hAnchor="text" w:x="-885" w:y="1"/>
                    <w:suppressOverlap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43FFC8C5" w14:textId="77777777" w:rsidR="003C1998" w:rsidRPr="00973137" w:rsidRDefault="003C1998" w:rsidP="00B326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26C1" w:rsidRPr="003653F6" w14:paraId="442D46CF" w14:textId="77777777" w:rsidTr="0023013B">
        <w:trPr>
          <w:trHeight w:val="388"/>
        </w:trPr>
        <w:tc>
          <w:tcPr>
            <w:tcW w:w="2127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FFF" w:themeFill="background1"/>
            <w:vAlign w:val="center"/>
          </w:tcPr>
          <w:p w14:paraId="00AD4620" w14:textId="59795665" w:rsidR="00B326C1" w:rsidRPr="003653F6" w:rsidRDefault="00B326C1" w:rsidP="00B326C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3653F6">
              <w:rPr>
                <w:rFonts w:asciiTheme="majorHAnsi" w:hAnsiTheme="majorHAnsi"/>
                <w:color w:val="7030A0"/>
                <w:sz w:val="18"/>
                <w:szCs w:val="18"/>
              </w:rPr>
              <w:t>Trimform Products</w:t>
            </w:r>
          </w:p>
        </w:tc>
        <w:tc>
          <w:tcPr>
            <w:tcW w:w="8222" w:type="dxa"/>
            <w:tcBorders>
              <w:top w:val="single" w:sz="4" w:space="0" w:color="A696BC"/>
              <w:left w:val="single" w:sz="4" w:space="0" w:color="A696BC"/>
              <w:bottom w:val="single" w:sz="4" w:space="0" w:color="A696BC"/>
              <w:right w:val="single" w:sz="4" w:space="0" w:color="A696BC"/>
            </w:tcBorders>
            <w:shd w:val="clear" w:color="auto" w:fill="FFFFFF" w:themeFill="background1"/>
            <w:vAlign w:val="center"/>
          </w:tcPr>
          <w:p w14:paraId="630B7419" w14:textId="77777777" w:rsidR="00B326C1" w:rsidRPr="00973137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  <w:r w:rsidRPr="00973137">
              <w:rPr>
                <w:rFonts w:asciiTheme="majorHAnsi" w:hAnsiTheme="majorHAnsi"/>
                <w:sz w:val="18"/>
                <w:szCs w:val="18"/>
              </w:rPr>
              <w:t>Trimform Products, Harding Way, Somersham Road, St. Ives, Huntingdon, Cambridgeshire, PE27 3WR</w:t>
            </w:r>
          </w:p>
          <w:p w14:paraId="4971C22A" w14:textId="77777777" w:rsidR="00B326C1" w:rsidRPr="00973137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  <w:r w:rsidRPr="00973137">
              <w:rPr>
                <w:rFonts w:asciiTheme="majorHAnsi" w:hAnsiTheme="majorHAnsi"/>
                <w:sz w:val="18"/>
                <w:szCs w:val="18"/>
              </w:rPr>
              <w:t xml:space="preserve">T 01480 461103, F 01480 461102, E </w:t>
            </w:r>
            <w:hyperlink r:id="rId12" w:history="1">
              <w:r w:rsidRPr="00973137">
                <w:rPr>
                  <w:rStyle w:val="Hyperlink"/>
                  <w:rFonts w:asciiTheme="majorHAnsi" w:hAnsiTheme="majorHAnsi"/>
                  <w:sz w:val="18"/>
                  <w:szCs w:val="18"/>
                </w:rPr>
                <w:t>info@trimformfabs.co.uk</w:t>
              </w:r>
            </w:hyperlink>
          </w:p>
          <w:p w14:paraId="7F039FDA" w14:textId="77777777" w:rsidR="00B326C1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  <w:r w:rsidRPr="000A0313">
              <w:rPr>
                <w:rFonts w:asciiTheme="majorHAnsi" w:hAnsiTheme="majorHAnsi"/>
                <w:sz w:val="18"/>
                <w:szCs w:val="18"/>
              </w:rPr>
              <w:t>Trimform Products (a division of Building Solutions (National) Limited)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2C32B25B" w14:textId="6C11B96E" w:rsidR="00B326C1" w:rsidRPr="00973137" w:rsidRDefault="00B326C1" w:rsidP="00B326C1">
            <w:pPr>
              <w:rPr>
                <w:rFonts w:asciiTheme="majorHAnsi" w:hAnsiTheme="majorHAnsi"/>
                <w:sz w:val="18"/>
                <w:szCs w:val="18"/>
              </w:rPr>
            </w:pPr>
            <w:r w:rsidRPr="00973137">
              <w:rPr>
                <w:rFonts w:asciiTheme="majorHAnsi" w:hAnsiTheme="majorHAnsi"/>
                <w:sz w:val="18"/>
                <w:szCs w:val="18"/>
              </w:rPr>
              <w:t xml:space="preserve">Registered in England and Wales No. </w:t>
            </w:r>
            <w:r w:rsidRPr="00104607">
              <w:rPr>
                <w:rFonts w:asciiTheme="majorHAnsi" w:hAnsiTheme="majorHAnsi"/>
                <w:sz w:val="18"/>
                <w:szCs w:val="18"/>
              </w:rPr>
              <w:t>11912299</w:t>
            </w:r>
            <w:r w:rsidRPr="0097313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0B6782B5" w14:textId="1D7DE137" w:rsidR="00B326C1" w:rsidRPr="003653F6" w:rsidRDefault="00B326C1" w:rsidP="00621D4F">
            <w:pPr>
              <w:rPr>
                <w:rFonts w:asciiTheme="majorHAnsi" w:hAnsiTheme="majorHAnsi"/>
                <w:sz w:val="18"/>
                <w:szCs w:val="18"/>
              </w:rPr>
            </w:pPr>
            <w:r w:rsidRPr="00973137">
              <w:rPr>
                <w:rFonts w:asciiTheme="majorHAnsi" w:hAnsiTheme="majorHAnsi"/>
                <w:sz w:val="18"/>
                <w:szCs w:val="18"/>
              </w:rPr>
              <w:t>©</w:t>
            </w:r>
            <w:r w:rsidRPr="00104607">
              <w:rPr>
                <w:rFonts w:asciiTheme="majorHAnsi" w:hAnsiTheme="majorHAnsi"/>
                <w:sz w:val="18"/>
                <w:szCs w:val="18"/>
              </w:rPr>
              <w:t>Building Solutions (National) Limited</w:t>
            </w:r>
            <w:r w:rsidRPr="0097313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3B68197C" w14:textId="77777777" w:rsidR="00B326C1" w:rsidRPr="003653F6" w:rsidRDefault="00B326C1" w:rsidP="00B326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3653F6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34588D3E" wp14:editId="442F4F47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62865</wp:posOffset>
                  </wp:positionV>
                  <wp:extent cx="643890" cy="454025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3F6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60122C5" wp14:editId="549FC0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60325</wp:posOffset>
                  </wp:positionV>
                  <wp:extent cx="730250" cy="535305"/>
                  <wp:effectExtent l="0" t="0" r="6350" b="0"/>
                  <wp:wrapThrough wrapText="bothSides">
                    <wp:wrapPolygon edited="0">
                      <wp:start x="0" y="0"/>
                      <wp:lineTo x="0" y="20498"/>
                      <wp:lineTo x="21037" y="20498"/>
                      <wp:lineTo x="21037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66F22" w14:textId="77777777" w:rsidR="00B326C1" w:rsidRPr="003653F6" w:rsidRDefault="00B326C1" w:rsidP="00B326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3653F6">
              <w:rPr>
                <w:rFonts w:ascii="Helvetica" w:hAnsi="Helvetica" w:cs="Helvetic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0FA6D04D" wp14:editId="0D91C941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22860</wp:posOffset>
                  </wp:positionV>
                  <wp:extent cx="1693545" cy="287655"/>
                  <wp:effectExtent l="0" t="0" r="8255" b="0"/>
                  <wp:wrapThrough wrapText="bothSides">
                    <wp:wrapPolygon edited="0">
                      <wp:start x="0" y="0"/>
                      <wp:lineTo x="0" y="19073"/>
                      <wp:lineTo x="21381" y="19073"/>
                      <wp:lineTo x="21381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230F6" w14:textId="77777777" w:rsidR="00B326C1" w:rsidRPr="003653F6" w:rsidRDefault="00B326C1" w:rsidP="00B326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461D1D64" w14:textId="77777777" w:rsidR="00B326C1" w:rsidRPr="003653F6" w:rsidRDefault="00B326C1" w:rsidP="00B326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65FD5EDE" w14:textId="77777777" w:rsidR="00B326C1" w:rsidRPr="003653F6" w:rsidRDefault="00B326C1" w:rsidP="00B326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8025D13" w14:textId="77777777" w:rsidR="00E768F0" w:rsidRPr="003653F6" w:rsidRDefault="00E768F0" w:rsidP="008058EB"/>
    <w:sectPr w:rsidR="00E768F0" w:rsidRPr="003653F6" w:rsidSect="00F735BC">
      <w:headerReference w:type="default" r:id="rId16"/>
      <w:footerReference w:type="default" r:id="rId17"/>
      <w:pgSz w:w="11900" w:h="16840"/>
      <w:pgMar w:top="2153" w:right="701" w:bottom="851" w:left="1800" w:header="559" w:footer="8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C374" w14:textId="77777777" w:rsidR="00355561" w:rsidRDefault="00355561" w:rsidP="00FF3903">
      <w:r>
        <w:separator/>
      </w:r>
    </w:p>
  </w:endnote>
  <w:endnote w:type="continuationSeparator" w:id="0">
    <w:p w14:paraId="5EBC6BFA" w14:textId="77777777" w:rsidR="00355561" w:rsidRDefault="00355561" w:rsidP="00FF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53A5" w14:textId="08E1834A" w:rsidR="00973426" w:rsidRPr="00973426" w:rsidRDefault="004C3013" w:rsidP="008E1EC2">
    <w:pPr>
      <w:pStyle w:val="Footer"/>
      <w:ind w:left="-964"/>
      <w:jc w:val="both"/>
    </w:pPr>
    <w:r>
      <w:rPr>
        <w:rFonts w:asciiTheme="majorHAnsi" w:hAnsiTheme="majorHAnsi" w:cs="Lucida Grande"/>
        <w:noProof/>
        <w:color w:val="00000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2D36AC" wp14:editId="1245676F">
              <wp:simplePos x="0" y="0"/>
              <wp:positionH relativeFrom="column">
                <wp:posOffset>-977630</wp:posOffset>
              </wp:positionH>
              <wp:positionV relativeFrom="paragraph">
                <wp:posOffset>-9417</wp:posOffset>
              </wp:positionV>
              <wp:extent cx="7197302" cy="61284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7302" cy="612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BBC9E" w14:textId="71D5CEB5" w:rsidR="00E46DF6" w:rsidRPr="00CD7B7E" w:rsidRDefault="00E46DF6" w:rsidP="00E46DF6">
                          <w:pP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 w:rsidRPr="00E149DF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Building Solutions (National) Limited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D13836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B2075D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The information contained within this document is correct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 at the time of publication but </w:t>
                          </w:r>
                          <w:r w:rsidRPr="00E149DF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Building Solutions (National) Limited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 (T</w:t>
                          </w:r>
                          <w:r w:rsidRPr="00B2075D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he Company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B2075D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does not accept liability for errors or infor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mation found to be misleading.</w:t>
                          </w:r>
                          <w:r w:rsidRPr="00B2075D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 The Company reserves the right to change 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product </w:t>
                          </w:r>
                          <w:r w:rsidRPr="00B2075D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 xml:space="preserve">details and specifications without prior notice. A customer must 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satisfy itself that the Company’</w:t>
                          </w:r>
                          <w:r w:rsidRPr="00B2075D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s products are suitable for the customer’s needs. The Company u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ndertakes business solely on it</w:t>
                          </w:r>
                          <w:r w:rsidRPr="00B2075D"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s terms and conditions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3"/>
                              <w:szCs w:val="13"/>
                            </w:rPr>
                            <w:t>Vers</w:t>
                          </w:r>
                          <w:proofErr w:type="spellEnd"/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3"/>
                              <w:szCs w:val="13"/>
                            </w:rPr>
                            <w:t xml:space="preserve"> 0</w:t>
                          </w:r>
                          <w:r w:rsidR="00D13836">
                            <w:rPr>
                              <w:rFonts w:asciiTheme="majorHAnsi" w:hAnsiTheme="majorHAnsi" w:cs="Lucida Grande"/>
                              <w:color w:val="000000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Theme="majorHAnsi" w:hAnsiTheme="majorHAnsi" w:cs="Lucida Grande"/>
                              <w:color w:val="000000"/>
                              <w:sz w:val="13"/>
                              <w:szCs w:val="13"/>
                            </w:rPr>
                            <w:t>: 0</w:t>
                          </w:r>
                          <w:r w:rsidR="00D13836">
                            <w:rPr>
                              <w:rFonts w:asciiTheme="majorHAnsi" w:hAnsiTheme="majorHAnsi" w:cs="Lucida Grande"/>
                              <w:color w:val="000000"/>
                              <w:sz w:val="13"/>
                              <w:szCs w:val="13"/>
                            </w:rPr>
                            <w:t>9</w:t>
                          </w:r>
                          <w:r w:rsidRPr="002354D9">
                            <w:rPr>
                              <w:rFonts w:asciiTheme="majorHAnsi" w:hAnsiTheme="majorHAnsi" w:cs="Lucida Grande"/>
                              <w:color w:val="000000"/>
                              <w:sz w:val="13"/>
                              <w:szCs w:val="13"/>
                            </w:rPr>
                            <w:t>/20</w:t>
                          </w:r>
                          <w:r w:rsidR="00A14C1E">
                            <w:rPr>
                              <w:rFonts w:asciiTheme="majorHAnsi" w:hAnsiTheme="majorHAnsi" w:cs="Lucida Grande"/>
                              <w:color w:val="000000"/>
                              <w:sz w:val="13"/>
                              <w:szCs w:val="13"/>
                            </w:rPr>
                            <w:t>20</w:t>
                          </w:r>
                        </w:p>
                        <w:p w14:paraId="35EE318E" w14:textId="77777777" w:rsidR="004C3013" w:rsidRPr="002354D9" w:rsidRDefault="004C3013" w:rsidP="004C3013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D36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left:0;text-align:left;margin-left:-77pt;margin-top:-.75pt;width:566.7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" filled="f" stroked="f">
              <v:textbox>
                <w:txbxContent>
                  <w:p w14:paraId="2BABBC9E" w14:textId="71D5CEB5" w:rsidR="00E46DF6" w:rsidRPr="00CD7B7E" w:rsidRDefault="00E46DF6" w:rsidP="00E46DF6">
                    <w:pP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 w:rsidRPr="00E149DF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Building Solutions (National) Limited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 20</w:t>
                    </w:r>
                    <w:r w:rsidR="00D13836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r w:rsidRPr="00B2075D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The information contained within this document is correct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 at the time of publication but </w:t>
                    </w:r>
                    <w:r w:rsidRPr="00E149DF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Building Solutions (National) Limited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 (T</w:t>
                    </w:r>
                    <w:r w:rsidRPr="00B2075D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he Company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) </w:t>
                    </w:r>
                    <w:r w:rsidRPr="00B2075D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does not accept liability for errors or infor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mation found to be misleading.</w:t>
                    </w:r>
                    <w:r w:rsidRPr="00B2075D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 The Company reserves the right to change 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product </w:t>
                    </w:r>
                    <w:r w:rsidRPr="00B2075D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 xml:space="preserve">details and specifications without prior notice. A customer must 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satisfy itself that the Company’</w:t>
                    </w:r>
                    <w:r w:rsidRPr="00B2075D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s products are suitable for the customer’s needs. The Company u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ndertakes business solely on it</w:t>
                    </w:r>
                    <w:r w:rsidRPr="00B2075D"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s terms and conditions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  <w:t xml:space="preserve">   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Theme="majorHAnsi" w:hAnsiTheme="majorHAnsi" w:cs="Lucida Grande"/>
                        <w:color w:val="000000"/>
                        <w:sz w:val="13"/>
                        <w:szCs w:val="13"/>
                      </w:rPr>
                      <w:t>Vers</w:t>
                    </w:r>
                    <w:proofErr w:type="spellEnd"/>
                    <w:r>
                      <w:rPr>
                        <w:rFonts w:asciiTheme="majorHAnsi" w:hAnsiTheme="majorHAnsi" w:cs="Lucida Grande"/>
                        <w:color w:val="000000"/>
                        <w:sz w:val="13"/>
                        <w:szCs w:val="13"/>
                      </w:rPr>
                      <w:t xml:space="preserve"> 0</w:t>
                    </w:r>
                    <w:r w:rsidR="00D13836">
                      <w:rPr>
                        <w:rFonts w:asciiTheme="majorHAnsi" w:hAnsiTheme="majorHAnsi" w:cs="Lucida Grande"/>
                        <w:color w:val="000000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Theme="majorHAnsi" w:hAnsiTheme="majorHAnsi" w:cs="Lucida Grande"/>
                        <w:color w:val="000000"/>
                        <w:sz w:val="13"/>
                        <w:szCs w:val="13"/>
                      </w:rPr>
                      <w:t>: 0</w:t>
                    </w:r>
                    <w:r w:rsidR="00D13836">
                      <w:rPr>
                        <w:rFonts w:asciiTheme="majorHAnsi" w:hAnsiTheme="majorHAnsi" w:cs="Lucida Grande"/>
                        <w:color w:val="000000"/>
                        <w:sz w:val="13"/>
                        <w:szCs w:val="13"/>
                      </w:rPr>
                      <w:t>9</w:t>
                    </w:r>
                    <w:r w:rsidRPr="002354D9">
                      <w:rPr>
                        <w:rFonts w:asciiTheme="majorHAnsi" w:hAnsiTheme="majorHAnsi" w:cs="Lucida Grande"/>
                        <w:color w:val="000000"/>
                        <w:sz w:val="13"/>
                        <w:szCs w:val="13"/>
                      </w:rPr>
                      <w:t>/20</w:t>
                    </w:r>
                    <w:r w:rsidR="00A14C1E">
                      <w:rPr>
                        <w:rFonts w:asciiTheme="majorHAnsi" w:hAnsiTheme="majorHAnsi" w:cs="Lucida Grande"/>
                        <w:color w:val="000000"/>
                        <w:sz w:val="13"/>
                        <w:szCs w:val="13"/>
                      </w:rPr>
                      <w:t>20</w:t>
                    </w:r>
                  </w:p>
                  <w:p w14:paraId="35EE318E" w14:textId="77777777" w:rsidR="004C3013" w:rsidRPr="002354D9" w:rsidRDefault="004C3013" w:rsidP="004C3013">
                    <w:pPr>
                      <w:jc w:val="right"/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2354D9">
      <w:rPr>
        <w:rFonts w:asciiTheme="majorHAnsi" w:hAnsiTheme="majorHAnsi"/>
        <w:noProof/>
        <w:color w:val="C00000"/>
        <w:position w:val="32"/>
        <w:sz w:val="40"/>
        <w:szCs w:val="40"/>
        <w:lang w:eastAsia="en-GB"/>
      </w:rPr>
      <mc:AlternateContent>
        <mc:Choice Requires="wps">
          <w:drawing>
            <wp:anchor distT="0" distB="0" distL="0" distR="0" simplePos="0" relativeHeight="251659262" behindDoc="0" locked="0" layoutInCell="0" allowOverlap="1" wp14:anchorId="756700C2" wp14:editId="4E76627B">
              <wp:simplePos x="0" y="0"/>
              <wp:positionH relativeFrom="margin">
                <wp:posOffset>-2235200</wp:posOffset>
              </wp:positionH>
              <wp:positionV relativeFrom="page">
                <wp:posOffset>9946005</wp:posOffset>
              </wp:positionV>
              <wp:extent cx="9591675" cy="800735"/>
              <wp:effectExtent l="50800" t="50800" r="60325" b="62865"/>
              <wp:wrapThrough wrapText="bothSides">
                <wp:wrapPolygon edited="0">
                  <wp:start x="-114" y="-1370"/>
                  <wp:lineTo x="-114" y="22611"/>
                  <wp:lineTo x="21679" y="22611"/>
                  <wp:lineTo x="21679" y="-1370"/>
                  <wp:lineTo x="-114" y="-1370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1675" cy="800735"/>
                      </a:xfrm>
                      <a:prstGeom prst="rect">
                        <a:avLst/>
                      </a:prstGeom>
                      <a:solidFill>
                        <a:srgbClr val="FFE0AA"/>
                      </a:solidFill>
                      <a:ln>
                        <a:noFill/>
                      </a:ln>
                      <a:effectLst>
                        <a:outerShdw blurRad="40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C8D7DFE" id="Rectangle 6" o:spid="_x0000_s1026" style="position:absolute;margin-left:-176pt;margin-top:783.15pt;width:755.25pt;height:63.05pt;z-index:25165926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" o:allowincell="f" fillcolor="#ffe0aa" stroked="f">
              <v:shadow on="t" opacity="22937f" mv:blur="40000f" origin=",.5" offset="0,0"/>
              <v:textbox inset="0,0,0,0"/>
              <w10:wrap type="through" anchorx="margin" anchory="page"/>
            </v:rect>
          </w:pict>
        </mc:Fallback>
      </mc:AlternateContent>
    </w:r>
    <w:r w:rsidR="00973426">
      <w:rPr>
        <w:rFonts w:asciiTheme="majorHAnsi" w:hAnsiTheme="majorHAnsi" w:cs="Lucida Grande"/>
        <w:color w:val="000000"/>
        <w:sz w:val="16"/>
        <w:szCs w:val="16"/>
      </w:rPr>
      <w:tab/>
    </w:r>
    <w:r w:rsidR="00973426">
      <w:rPr>
        <w:rFonts w:asciiTheme="majorHAnsi" w:hAnsiTheme="majorHAnsi" w:cs="Lucida Grand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BB6C" w14:textId="77777777" w:rsidR="00355561" w:rsidRDefault="00355561" w:rsidP="00FF3903">
      <w:r>
        <w:separator/>
      </w:r>
    </w:p>
  </w:footnote>
  <w:footnote w:type="continuationSeparator" w:id="0">
    <w:p w14:paraId="7AF2B0DF" w14:textId="77777777" w:rsidR="00355561" w:rsidRDefault="00355561" w:rsidP="00FF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285F" w14:textId="27656666" w:rsidR="00782BE8" w:rsidRDefault="009462EA" w:rsidP="002354D9">
    <w:pPr>
      <w:pStyle w:val="Header"/>
      <w:tabs>
        <w:tab w:val="clear" w:pos="8640"/>
        <w:tab w:val="right" w:pos="9498"/>
      </w:tabs>
      <w:rPr>
        <w:rFonts w:asciiTheme="majorHAnsi" w:hAnsiTheme="majorHAnsi"/>
        <w:color w:val="C00000"/>
        <w:position w:val="32"/>
        <w:sz w:val="40"/>
        <w:szCs w:val="40"/>
      </w:rPr>
    </w:pPr>
    <w:r>
      <w:rPr>
        <w:rFonts w:asciiTheme="majorHAnsi" w:hAnsiTheme="majorHAnsi"/>
        <w:noProof/>
        <w:color w:val="C00000"/>
        <w:position w:val="32"/>
        <w:sz w:val="40"/>
        <w:szCs w:val="40"/>
        <w:lang w:eastAsia="en-GB"/>
      </w:rPr>
      <mc:AlternateContent>
        <mc:Choice Requires="wps">
          <w:drawing>
            <wp:anchor distT="0" distB="0" distL="0" distR="0" simplePos="0" relativeHeight="251660287" behindDoc="0" locked="0" layoutInCell="0" allowOverlap="1" wp14:anchorId="0A7FA572" wp14:editId="78160DF9">
              <wp:simplePos x="0" y="0"/>
              <wp:positionH relativeFrom="margin">
                <wp:posOffset>-2117725</wp:posOffset>
              </wp:positionH>
              <wp:positionV relativeFrom="page">
                <wp:posOffset>8255</wp:posOffset>
              </wp:positionV>
              <wp:extent cx="9591675" cy="1355725"/>
              <wp:effectExtent l="38100" t="50800" r="34925" b="53975"/>
              <wp:wrapThrough wrapText="bothSides">
                <wp:wrapPolygon edited="0">
                  <wp:start x="-86" y="-809"/>
                  <wp:lineTo x="-86" y="22258"/>
                  <wp:lineTo x="21650" y="22258"/>
                  <wp:lineTo x="21650" y="-809"/>
                  <wp:lineTo x="-86" y="-809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1675" cy="1355725"/>
                      </a:xfrm>
                      <a:prstGeom prst="rect">
                        <a:avLst/>
                      </a:prstGeom>
                      <a:solidFill>
                        <a:srgbClr val="FFE0AA"/>
                      </a:solidFill>
                      <a:ln>
                        <a:noFill/>
                      </a:ln>
                      <a:effectLst>
                        <a:outerShdw blurRad="40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B300B" id="Rectangle 1" o:spid="_x0000_s1026" style="position:absolute;margin-left:-166.75pt;margin-top:.65pt;width:755.25pt;height:106.75pt;z-index:25166028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" o:allowincell="f" fillcolor="#ffe0aa" stroked="f">
              <v:shadow on="t" color="black" opacity="22937f" origin=",.5" offset="0,0"/>
              <v:textbox inset="0,0,0,0"/>
              <w10:wrap type="through" anchorx="margin" anchory="page"/>
            </v:rect>
          </w:pict>
        </mc:Fallback>
      </mc:AlternateContent>
    </w:r>
    <w:r>
      <w:rPr>
        <w:rFonts w:asciiTheme="majorHAnsi" w:hAnsiTheme="majorHAnsi"/>
        <w:noProof/>
        <w:color w:val="C00000"/>
        <w:position w:val="32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3277CE" wp14:editId="5D58B12A">
              <wp:simplePos x="0" y="0"/>
              <wp:positionH relativeFrom="column">
                <wp:posOffset>1198880</wp:posOffset>
              </wp:positionH>
              <wp:positionV relativeFrom="paragraph">
                <wp:posOffset>-276860</wp:posOffset>
              </wp:positionV>
              <wp:extent cx="4572000" cy="137858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137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1DC7E" w14:textId="77777777" w:rsidR="004C3013" w:rsidRDefault="004C3013" w:rsidP="004C3013">
                          <w:pP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</w:pPr>
                          <w:r w:rsidRPr="002354D9">
                            <w:rPr>
                              <w:rFonts w:asciiTheme="majorHAnsi" w:hAnsiTheme="majorHAnsi"/>
                              <w:b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>Product Data Sheet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>:</w:t>
                          </w:r>
                          <w: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 xml:space="preserve">   </w:t>
                          </w:r>
                          <w: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t xml:space="preserve">Page </w:t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12301">
                            <w:rPr>
                              <w:rFonts w:asciiTheme="majorHAnsi" w:hAnsiTheme="majorHAnsi"/>
                              <w:noProof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t>1</w:t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fldChar w:fldCharType="end"/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t xml:space="preserve"> of </w:t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instrText xml:space="preserve"> NUMPAGES </w:instrText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12301">
                            <w:rPr>
                              <w:rFonts w:asciiTheme="majorHAnsi" w:hAnsiTheme="majorHAnsi"/>
                              <w:noProof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t>1</w:t>
                          </w:r>
                          <w:r w:rsidRPr="00C4646C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14:paraId="59E4BF82" w14:textId="77777777" w:rsidR="009462EA" w:rsidRDefault="004C3013" w:rsidP="004C3013">
                          <w:pP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>Trimform Membrane Lined Insulated Gutters</w:t>
                          </w:r>
                        </w:p>
                        <w:p w14:paraId="61A48B10" w14:textId="43D158D6" w:rsidR="004C3013" w:rsidRPr="002354D9" w:rsidRDefault="009462EA" w:rsidP="004C3013">
                          <w:pPr>
                            <w:rPr>
                              <w:color w:val="381F5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>D</w:t>
                          </w:r>
                          <w:r w:rsidRPr="009462EA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>esign questionnaire</w:t>
                          </w:r>
                          <w:r w:rsidR="004C3013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</w:r>
                          <w:r w:rsidR="004C3013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</w:r>
                          <w:r w:rsidR="004C3013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</w:r>
                          <w:r w:rsidR="004C3013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 w:rsidR="004C3013">
                            <w:rPr>
                              <w:rFonts w:asciiTheme="majorHAnsi" w:hAnsiTheme="majorHAnsi"/>
                              <w:color w:val="381F58"/>
                              <w:position w:val="32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77CE" id="Text Box 3" o:spid="_x0000_s1036" type="#_x0000_t202" style="position:absolute;margin-left:94.4pt;margin-top:-21.8pt;width:5in;height:10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" filled="f" stroked="f">
              <v:textbox>
                <w:txbxContent>
                  <w:p w14:paraId="28F1DC7E" w14:textId="77777777" w:rsidR="004C3013" w:rsidRDefault="004C3013" w:rsidP="004C3013">
                    <w:pP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</w:pPr>
                    <w:r w:rsidRPr="002354D9">
                      <w:rPr>
                        <w:rFonts w:asciiTheme="majorHAnsi" w:hAnsiTheme="majorHAnsi"/>
                        <w:b/>
                        <w:color w:val="381F58"/>
                        <w:position w:val="32"/>
                        <w:sz w:val="36"/>
                        <w:szCs w:val="36"/>
                      </w:rPr>
                      <w:t>Product Data Sheet</w:t>
                    </w:r>
                    <w:r>
                      <w:rPr>
                        <w:rFonts w:asciiTheme="majorHAnsi" w:hAnsiTheme="majorHAnsi"/>
                        <w:b/>
                        <w:color w:val="381F58"/>
                        <w:position w:val="32"/>
                        <w:sz w:val="36"/>
                        <w:szCs w:val="36"/>
                      </w:rPr>
                      <w:t>:</w:t>
                    </w:r>
                    <w: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 xml:space="preserve">   </w:t>
                    </w:r>
                    <w: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</w:r>
                    <w: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</w:r>
                    <w: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  <w:t xml:space="preserve">   </w:t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t xml:space="preserve">Page </w:t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fldChar w:fldCharType="begin"/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instrText xml:space="preserve"> PAGE </w:instrText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fldChar w:fldCharType="separate"/>
                    </w:r>
                    <w:r w:rsidR="00B12301">
                      <w:rPr>
                        <w:rFonts w:asciiTheme="majorHAnsi" w:hAnsiTheme="majorHAnsi"/>
                        <w:noProof/>
                        <w:color w:val="381F58"/>
                        <w:position w:val="32"/>
                        <w:sz w:val="32"/>
                        <w:szCs w:val="32"/>
                      </w:rPr>
                      <w:t>1</w:t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fldChar w:fldCharType="end"/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t xml:space="preserve"> of </w:t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fldChar w:fldCharType="begin"/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instrText xml:space="preserve"> NUMPAGES </w:instrText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fldChar w:fldCharType="separate"/>
                    </w:r>
                    <w:r w:rsidR="00B12301">
                      <w:rPr>
                        <w:rFonts w:asciiTheme="majorHAnsi" w:hAnsiTheme="majorHAnsi"/>
                        <w:noProof/>
                        <w:color w:val="381F58"/>
                        <w:position w:val="32"/>
                        <w:sz w:val="32"/>
                        <w:szCs w:val="32"/>
                      </w:rPr>
                      <w:t>1</w:t>
                    </w:r>
                    <w:r w:rsidRPr="00C4646C">
                      <w:rPr>
                        <w:rFonts w:asciiTheme="majorHAnsi" w:hAnsiTheme="majorHAnsi"/>
                        <w:color w:val="381F58"/>
                        <w:position w:val="32"/>
                        <w:sz w:val="32"/>
                        <w:szCs w:val="32"/>
                      </w:rPr>
                      <w:fldChar w:fldCharType="end"/>
                    </w:r>
                  </w:p>
                  <w:p w14:paraId="59E4BF82" w14:textId="77777777" w:rsidR="009462EA" w:rsidRDefault="004C3013" w:rsidP="004C3013">
                    <w:pP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>Trimform Membrane Lined Insulated Gutters</w:t>
                    </w:r>
                  </w:p>
                  <w:p w14:paraId="61A48B10" w14:textId="43D158D6" w:rsidR="004C3013" w:rsidRPr="002354D9" w:rsidRDefault="009462EA" w:rsidP="004C3013">
                    <w:pPr>
                      <w:rPr>
                        <w:color w:val="381F58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>D</w:t>
                    </w:r>
                    <w:r w:rsidRPr="009462EA"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>esign questionnaire</w:t>
                    </w:r>
                    <w:r w:rsidR="004C3013"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</w:r>
                    <w:r w:rsidR="004C3013"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</w:r>
                    <w:r w:rsidR="004C3013"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</w:r>
                    <w:r w:rsidR="004C3013"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  <w:t xml:space="preserve">   </w:t>
                    </w:r>
                    <w:r w:rsidR="004C3013">
                      <w:rPr>
                        <w:rFonts w:asciiTheme="majorHAnsi" w:hAnsiTheme="majorHAnsi"/>
                        <w:color w:val="381F58"/>
                        <w:position w:val="32"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3013" w:rsidRPr="0023013B">
      <w:rPr>
        <w:rFonts w:asciiTheme="majorHAnsi" w:hAnsiTheme="majorHAnsi"/>
        <w:noProof/>
        <w:color w:val="C00000"/>
        <w:position w:val="32"/>
        <w:sz w:val="40"/>
        <w:szCs w:val="40"/>
        <w:lang w:eastAsia="en-GB"/>
      </w:rPr>
      <w:drawing>
        <wp:anchor distT="0" distB="0" distL="114300" distR="114300" simplePos="0" relativeHeight="251671552" behindDoc="0" locked="0" layoutInCell="1" allowOverlap="1" wp14:anchorId="33F0D4CA" wp14:editId="45688C76">
          <wp:simplePos x="0" y="0"/>
          <wp:positionH relativeFrom="column">
            <wp:posOffset>-639445</wp:posOffset>
          </wp:positionH>
          <wp:positionV relativeFrom="paragraph">
            <wp:posOffset>-168910</wp:posOffset>
          </wp:positionV>
          <wp:extent cx="1788795" cy="349885"/>
          <wp:effectExtent l="0" t="0" r="0" b="5715"/>
          <wp:wrapThrough wrapText="bothSides">
            <wp:wrapPolygon edited="0">
              <wp:start x="0" y="0"/>
              <wp:lineTo x="0" y="20385"/>
              <wp:lineTo x="15949" y="20385"/>
              <wp:lineTo x="17482" y="20385"/>
              <wp:lineTo x="21163" y="20385"/>
              <wp:lineTo x="2116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BE8">
      <w:rPr>
        <w:rFonts w:asciiTheme="majorHAnsi" w:hAnsiTheme="majorHAnsi"/>
        <w:color w:val="C00000"/>
        <w:position w:val="32"/>
        <w:sz w:val="40"/>
        <w:szCs w:val="40"/>
      </w:rPr>
      <w:t xml:space="preserve">                                    </w:t>
    </w:r>
  </w:p>
  <w:p w14:paraId="37D87D62" w14:textId="4AB5B2F7" w:rsidR="00782BE8" w:rsidRPr="00917FA6" w:rsidRDefault="00782BE8" w:rsidP="004265A6">
    <w:pPr>
      <w:pStyle w:val="Header"/>
      <w:tabs>
        <w:tab w:val="clear" w:pos="8640"/>
        <w:tab w:val="right" w:pos="9498"/>
      </w:tabs>
      <w:ind w:left="-993"/>
      <w:jc w:val="right"/>
      <w:rPr>
        <w:rFonts w:asciiTheme="majorHAnsi" w:hAnsiTheme="majorHAnsi"/>
        <w:color w:val="C00000"/>
        <w:position w:val="32"/>
        <w:sz w:val="40"/>
        <w:szCs w:val="40"/>
      </w:rPr>
    </w:pPr>
    <w:r w:rsidRPr="00917FA6">
      <w:rPr>
        <w:rFonts w:asciiTheme="majorHAnsi" w:hAnsiTheme="majorHAnsi"/>
        <w:color w:val="C00000"/>
        <w:position w:val="32"/>
        <w:sz w:val="40"/>
        <w:szCs w:val="40"/>
      </w:rPr>
      <w:t xml:space="preserve"> </w:t>
    </w:r>
    <w:r w:rsidRPr="00C0478C">
      <w:rPr>
        <w:rFonts w:ascii="Times New Roman" w:hAnsi="Times New Roman"/>
        <w:color w:val="C00000"/>
        <w:position w:val="32"/>
        <w:sz w:val="16"/>
        <w:szCs w:val="16"/>
      </w:rPr>
      <w:t xml:space="preserve">Page </w:t>
    </w:r>
    <w:r w:rsidRPr="00C0478C">
      <w:rPr>
        <w:rFonts w:ascii="Times New Roman" w:hAnsi="Times New Roman"/>
        <w:color w:val="C00000"/>
        <w:position w:val="32"/>
        <w:sz w:val="16"/>
        <w:szCs w:val="16"/>
      </w:rPr>
      <w:fldChar w:fldCharType="begin"/>
    </w:r>
    <w:r w:rsidRPr="00C0478C">
      <w:rPr>
        <w:rFonts w:ascii="Times New Roman" w:hAnsi="Times New Roman"/>
        <w:color w:val="C00000"/>
        <w:position w:val="32"/>
        <w:sz w:val="16"/>
        <w:szCs w:val="16"/>
      </w:rPr>
      <w:instrText xml:space="preserve"> PAGE </w:instrText>
    </w:r>
    <w:r w:rsidRPr="00C0478C">
      <w:rPr>
        <w:rFonts w:ascii="Times New Roman" w:hAnsi="Times New Roman"/>
        <w:color w:val="C00000"/>
        <w:position w:val="32"/>
        <w:sz w:val="16"/>
        <w:szCs w:val="16"/>
      </w:rPr>
      <w:fldChar w:fldCharType="separate"/>
    </w:r>
    <w:r w:rsidR="00B12301">
      <w:rPr>
        <w:rFonts w:ascii="Times New Roman" w:hAnsi="Times New Roman"/>
        <w:noProof/>
        <w:color w:val="C00000"/>
        <w:position w:val="32"/>
        <w:sz w:val="16"/>
        <w:szCs w:val="16"/>
      </w:rPr>
      <w:t>1</w:t>
    </w:r>
    <w:r w:rsidRPr="00C0478C">
      <w:rPr>
        <w:rFonts w:ascii="Times New Roman" w:hAnsi="Times New Roman"/>
        <w:color w:val="C00000"/>
        <w:position w:val="32"/>
        <w:sz w:val="16"/>
        <w:szCs w:val="16"/>
      </w:rPr>
      <w:fldChar w:fldCharType="end"/>
    </w:r>
    <w:r w:rsidRPr="00C0478C">
      <w:rPr>
        <w:rFonts w:ascii="Times New Roman" w:hAnsi="Times New Roman"/>
        <w:color w:val="C00000"/>
        <w:position w:val="32"/>
        <w:sz w:val="16"/>
        <w:szCs w:val="16"/>
      </w:rPr>
      <w:t xml:space="preserve"> of </w:t>
    </w:r>
    <w:r w:rsidRPr="00C0478C">
      <w:rPr>
        <w:rFonts w:ascii="Times New Roman" w:hAnsi="Times New Roman"/>
        <w:color w:val="C00000"/>
        <w:position w:val="32"/>
        <w:sz w:val="16"/>
        <w:szCs w:val="16"/>
      </w:rPr>
      <w:fldChar w:fldCharType="begin"/>
    </w:r>
    <w:r w:rsidRPr="00C0478C">
      <w:rPr>
        <w:rFonts w:ascii="Times New Roman" w:hAnsi="Times New Roman"/>
        <w:color w:val="C00000"/>
        <w:position w:val="32"/>
        <w:sz w:val="16"/>
        <w:szCs w:val="16"/>
      </w:rPr>
      <w:instrText xml:space="preserve"> NUMPAGES </w:instrText>
    </w:r>
    <w:r w:rsidRPr="00C0478C">
      <w:rPr>
        <w:rFonts w:ascii="Times New Roman" w:hAnsi="Times New Roman"/>
        <w:color w:val="C00000"/>
        <w:position w:val="32"/>
        <w:sz w:val="16"/>
        <w:szCs w:val="16"/>
      </w:rPr>
      <w:fldChar w:fldCharType="separate"/>
    </w:r>
    <w:r w:rsidR="00B12301">
      <w:rPr>
        <w:rFonts w:ascii="Times New Roman" w:hAnsi="Times New Roman"/>
        <w:noProof/>
        <w:color w:val="C00000"/>
        <w:position w:val="32"/>
        <w:sz w:val="16"/>
        <w:szCs w:val="16"/>
      </w:rPr>
      <w:t>1</w:t>
    </w:r>
    <w:r w:rsidRPr="00C0478C">
      <w:rPr>
        <w:rFonts w:ascii="Times New Roman" w:hAnsi="Times New Roman"/>
        <w:color w:val="C00000"/>
        <w:position w:val="32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2CEF"/>
    <w:multiLevelType w:val="hybridMultilevel"/>
    <w:tmpl w:val="F220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76F1"/>
    <w:multiLevelType w:val="hybridMultilevel"/>
    <w:tmpl w:val="9634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E34"/>
    <w:multiLevelType w:val="hybridMultilevel"/>
    <w:tmpl w:val="42A6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7683"/>
    <w:multiLevelType w:val="hybridMultilevel"/>
    <w:tmpl w:val="1816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78CE"/>
    <w:multiLevelType w:val="hybridMultilevel"/>
    <w:tmpl w:val="C312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A5B98"/>
    <w:multiLevelType w:val="hybridMultilevel"/>
    <w:tmpl w:val="218C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DE3"/>
    <w:rsid w:val="00002508"/>
    <w:rsid w:val="00006546"/>
    <w:rsid w:val="00014FD7"/>
    <w:rsid w:val="00022F9D"/>
    <w:rsid w:val="00031172"/>
    <w:rsid w:val="0003123F"/>
    <w:rsid w:val="0004324A"/>
    <w:rsid w:val="00043C7E"/>
    <w:rsid w:val="00047DFE"/>
    <w:rsid w:val="0005337F"/>
    <w:rsid w:val="00061C07"/>
    <w:rsid w:val="00083D71"/>
    <w:rsid w:val="00092C6A"/>
    <w:rsid w:val="00097BC0"/>
    <w:rsid w:val="000A192E"/>
    <w:rsid w:val="000A2063"/>
    <w:rsid w:val="000B07B4"/>
    <w:rsid w:val="000B1E6C"/>
    <w:rsid w:val="000B52E7"/>
    <w:rsid w:val="000C3568"/>
    <w:rsid w:val="000C41A8"/>
    <w:rsid w:val="000C484B"/>
    <w:rsid w:val="000E2FD8"/>
    <w:rsid w:val="000F1F1A"/>
    <w:rsid w:val="000F6BCA"/>
    <w:rsid w:val="00102D1E"/>
    <w:rsid w:val="00105974"/>
    <w:rsid w:val="0011112F"/>
    <w:rsid w:val="00111C8E"/>
    <w:rsid w:val="00112873"/>
    <w:rsid w:val="001172DF"/>
    <w:rsid w:val="0011761F"/>
    <w:rsid w:val="00120119"/>
    <w:rsid w:val="0012243A"/>
    <w:rsid w:val="001300C0"/>
    <w:rsid w:val="001301CE"/>
    <w:rsid w:val="001332C7"/>
    <w:rsid w:val="00137629"/>
    <w:rsid w:val="00142595"/>
    <w:rsid w:val="00146961"/>
    <w:rsid w:val="001474A0"/>
    <w:rsid w:val="00147B1B"/>
    <w:rsid w:val="00155C8F"/>
    <w:rsid w:val="0016420E"/>
    <w:rsid w:val="00173527"/>
    <w:rsid w:val="00183CA6"/>
    <w:rsid w:val="0018584C"/>
    <w:rsid w:val="00191C31"/>
    <w:rsid w:val="00193F2C"/>
    <w:rsid w:val="00194215"/>
    <w:rsid w:val="001966A6"/>
    <w:rsid w:val="00196C86"/>
    <w:rsid w:val="0019769B"/>
    <w:rsid w:val="001A28C6"/>
    <w:rsid w:val="001A3985"/>
    <w:rsid w:val="001A3B4C"/>
    <w:rsid w:val="001A736D"/>
    <w:rsid w:val="001B6EBB"/>
    <w:rsid w:val="001B7E88"/>
    <w:rsid w:val="001C5A7C"/>
    <w:rsid w:val="001D1DE0"/>
    <w:rsid w:val="001F4870"/>
    <w:rsid w:val="001F5B37"/>
    <w:rsid w:val="00200231"/>
    <w:rsid w:val="002031EE"/>
    <w:rsid w:val="00210DBB"/>
    <w:rsid w:val="00210DD8"/>
    <w:rsid w:val="00211FB8"/>
    <w:rsid w:val="00214DC5"/>
    <w:rsid w:val="00216632"/>
    <w:rsid w:val="00217B49"/>
    <w:rsid w:val="00217DFE"/>
    <w:rsid w:val="00221655"/>
    <w:rsid w:val="00222768"/>
    <w:rsid w:val="00223A7B"/>
    <w:rsid w:val="00223E23"/>
    <w:rsid w:val="0023013B"/>
    <w:rsid w:val="0023027E"/>
    <w:rsid w:val="002354D9"/>
    <w:rsid w:val="0024198C"/>
    <w:rsid w:val="00246CF6"/>
    <w:rsid w:val="00256A9C"/>
    <w:rsid w:val="00263628"/>
    <w:rsid w:val="002668EE"/>
    <w:rsid w:val="0026715D"/>
    <w:rsid w:val="002705EB"/>
    <w:rsid w:val="002766A0"/>
    <w:rsid w:val="002778E8"/>
    <w:rsid w:val="00281CD4"/>
    <w:rsid w:val="00282A0C"/>
    <w:rsid w:val="00282EBF"/>
    <w:rsid w:val="0028761C"/>
    <w:rsid w:val="002929EF"/>
    <w:rsid w:val="00294E80"/>
    <w:rsid w:val="00297CF5"/>
    <w:rsid w:val="002A22E6"/>
    <w:rsid w:val="002A5E3B"/>
    <w:rsid w:val="002C0992"/>
    <w:rsid w:val="002C0A09"/>
    <w:rsid w:val="002D2097"/>
    <w:rsid w:val="002D458F"/>
    <w:rsid w:val="002E20A8"/>
    <w:rsid w:val="002E5FB9"/>
    <w:rsid w:val="0030144D"/>
    <w:rsid w:val="003076B3"/>
    <w:rsid w:val="003101A6"/>
    <w:rsid w:val="003113C4"/>
    <w:rsid w:val="00313A05"/>
    <w:rsid w:val="00315581"/>
    <w:rsid w:val="00320C42"/>
    <w:rsid w:val="00326C9F"/>
    <w:rsid w:val="003319F1"/>
    <w:rsid w:val="00340A6E"/>
    <w:rsid w:val="00342EA3"/>
    <w:rsid w:val="00345436"/>
    <w:rsid w:val="00351228"/>
    <w:rsid w:val="00351276"/>
    <w:rsid w:val="00353A3F"/>
    <w:rsid w:val="00354B21"/>
    <w:rsid w:val="00355561"/>
    <w:rsid w:val="00356516"/>
    <w:rsid w:val="0036366E"/>
    <w:rsid w:val="003653F6"/>
    <w:rsid w:val="00366E2D"/>
    <w:rsid w:val="0037590B"/>
    <w:rsid w:val="00375E78"/>
    <w:rsid w:val="00380DE7"/>
    <w:rsid w:val="00385A0B"/>
    <w:rsid w:val="00386BDF"/>
    <w:rsid w:val="00390C65"/>
    <w:rsid w:val="003A09D5"/>
    <w:rsid w:val="003B13E0"/>
    <w:rsid w:val="003B3776"/>
    <w:rsid w:val="003C0047"/>
    <w:rsid w:val="003C1998"/>
    <w:rsid w:val="003D20E2"/>
    <w:rsid w:val="003D2DDA"/>
    <w:rsid w:val="003E40B7"/>
    <w:rsid w:val="003E5E9F"/>
    <w:rsid w:val="003F5C64"/>
    <w:rsid w:val="00400EA1"/>
    <w:rsid w:val="004106A5"/>
    <w:rsid w:val="00423175"/>
    <w:rsid w:val="004265A6"/>
    <w:rsid w:val="00427E91"/>
    <w:rsid w:val="00430757"/>
    <w:rsid w:val="00434492"/>
    <w:rsid w:val="004404AF"/>
    <w:rsid w:val="0044291D"/>
    <w:rsid w:val="00442AEE"/>
    <w:rsid w:val="004445D0"/>
    <w:rsid w:val="00452B2A"/>
    <w:rsid w:val="00453175"/>
    <w:rsid w:val="004548D2"/>
    <w:rsid w:val="00457A7D"/>
    <w:rsid w:val="00470D9A"/>
    <w:rsid w:val="0048046E"/>
    <w:rsid w:val="00481680"/>
    <w:rsid w:val="00486DF0"/>
    <w:rsid w:val="004872EC"/>
    <w:rsid w:val="004903CE"/>
    <w:rsid w:val="00491ABA"/>
    <w:rsid w:val="004A0B19"/>
    <w:rsid w:val="004A109C"/>
    <w:rsid w:val="004A4482"/>
    <w:rsid w:val="004A7CEC"/>
    <w:rsid w:val="004B2AC9"/>
    <w:rsid w:val="004C3013"/>
    <w:rsid w:val="004C66FF"/>
    <w:rsid w:val="004D1AFF"/>
    <w:rsid w:val="004E6EEB"/>
    <w:rsid w:val="004F0711"/>
    <w:rsid w:val="0050002B"/>
    <w:rsid w:val="0050290D"/>
    <w:rsid w:val="00503ABE"/>
    <w:rsid w:val="005049FC"/>
    <w:rsid w:val="00506023"/>
    <w:rsid w:val="005100AD"/>
    <w:rsid w:val="005176A1"/>
    <w:rsid w:val="00520848"/>
    <w:rsid w:val="00521B9B"/>
    <w:rsid w:val="005240D9"/>
    <w:rsid w:val="00527389"/>
    <w:rsid w:val="005341B4"/>
    <w:rsid w:val="00536416"/>
    <w:rsid w:val="00536940"/>
    <w:rsid w:val="0054096F"/>
    <w:rsid w:val="00541939"/>
    <w:rsid w:val="00541F6C"/>
    <w:rsid w:val="00542F3C"/>
    <w:rsid w:val="0054601B"/>
    <w:rsid w:val="00547467"/>
    <w:rsid w:val="005514BF"/>
    <w:rsid w:val="00551F34"/>
    <w:rsid w:val="005674E2"/>
    <w:rsid w:val="00571877"/>
    <w:rsid w:val="00576AC3"/>
    <w:rsid w:val="00576E79"/>
    <w:rsid w:val="00583E6B"/>
    <w:rsid w:val="0059604C"/>
    <w:rsid w:val="005A7582"/>
    <w:rsid w:val="005A7A4E"/>
    <w:rsid w:val="005B2BCF"/>
    <w:rsid w:val="005C0848"/>
    <w:rsid w:val="005D305C"/>
    <w:rsid w:val="005E5FE5"/>
    <w:rsid w:val="005E7608"/>
    <w:rsid w:val="005F2D77"/>
    <w:rsid w:val="00610B8B"/>
    <w:rsid w:val="00621D4F"/>
    <w:rsid w:val="0062790A"/>
    <w:rsid w:val="006307B7"/>
    <w:rsid w:val="00630DE3"/>
    <w:rsid w:val="0063654C"/>
    <w:rsid w:val="00641159"/>
    <w:rsid w:val="006420BD"/>
    <w:rsid w:val="00643D80"/>
    <w:rsid w:val="00644C5E"/>
    <w:rsid w:val="00653539"/>
    <w:rsid w:val="00666145"/>
    <w:rsid w:val="00674CB0"/>
    <w:rsid w:val="006757DA"/>
    <w:rsid w:val="0068102E"/>
    <w:rsid w:val="00685491"/>
    <w:rsid w:val="00686EF4"/>
    <w:rsid w:val="006A48B5"/>
    <w:rsid w:val="006A6079"/>
    <w:rsid w:val="006A6879"/>
    <w:rsid w:val="006B0B8C"/>
    <w:rsid w:val="006B1F87"/>
    <w:rsid w:val="006B255A"/>
    <w:rsid w:val="006B607C"/>
    <w:rsid w:val="006C2345"/>
    <w:rsid w:val="006C55D0"/>
    <w:rsid w:val="006D2AE3"/>
    <w:rsid w:val="006D51D4"/>
    <w:rsid w:val="006E0059"/>
    <w:rsid w:val="006E7F29"/>
    <w:rsid w:val="0070080F"/>
    <w:rsid w:val="00707976"/>
    <w:rsid w:val="00707C5C"/>
    <w:rsid w:val="00720025"/>
    <w:rsid w:val="00721F1B"/>
    <w:rsid w:val="00722CE0"/>
    <w:rsid w:val="007231C0"/>
    <w:rsid w:val="00734741"/>
    <w:rsid w:val="00744561"/>
    <w:rsid w:val="007453AE"/>
    <w:rsid w:val="00746ABC"/>
    <w:rsid w:val="00747B71"/>
    <w:rsid w:val="0075029B"/>
    <w:rsid w:val="007565DC"/>
    <w:rsid w:val="00762AE1"/>
    <w:rsid w:val="00762B51"/>
    <w:rsid w:val="0077558F"/>
    <w:rsid w:val="0077583A"/>
    <w:rsid w:val="00782BE8"/>
    <w:rsid w:val="00783730"/>
    <w:rsid w:val="00796F34"/>
    <w:rsid w:val="007A2FE1"/>
    <w:rsid w:val="007B3A66"/>
    <w:rsid w:val="007C1E9A"/>
    <w:rsid w:val="007E3A9C"/>
    <w:rsid w:val="007F6ECC"/>
    <w:rsid w:val="007F6F06"/>
    <w:rsid w:val="0080077B"/>
    <w:rsid w:val="008058EB"/>
    <w:rsid w:val="00823BF5"/>
    <w:rsid w:val="00825030"/>
    <w:rsid w:val="00826457"/>
    <w:rsid w:val="0083546D"/>
    <w:rsid w:val="00836078"/>
    <w:rsid w:val="008473C6"/>
    <w:rsid w:val="00856185"/>
    <w:rsid w:val="008605B4"/>
    <w:rsid w:val="00875624"/>
    <w:rsid w:val="00885ED5"/>
    <w:rsid w:val="008861D4"/>
    <w:rsid w:val="00886957"/>
    <w:rsid w:val="00891199"/>
    <w:rsid w:val="00896C50"/>
    <w:rsid w:val="008A3B1B"/>
    <w:rsid w:val="008A6692"/>
    <w:rsid w:val="008A68DA"/>
    <w:rsid w:val="008B6E8E"/>
    <w:rsid w:val="008C2776"/>
    <w:rsid w:val="008C76FC"/>
    <w:rsid w:val="008D14E2"/>
    <w:rsid w:val="008E1EC2"/>
    <w:rsid w:val="008F2327"/>
    <w:rsid w:val="00900FB1"/>
    <w:rsid w:val="0090193B"/>
    <w:rsid w:val="00910877"/>
    <w:rsid w:val="009139B3"/>
    <w:rsid w:val="00917FA6"/>
    <w:rsid w:val="00920FB4"/>
    <w:rsid w:val="00927AA6"/>
    <w:rsid w:val="00931456"/>
    <w:rsid w:val="00933EF1"/>
    <w:rsid w:val="009361B0"/>
    <w:rsid w:val="009402F9"/>
    <w:rsid w:val="00945C00"/>
    <w:rsid w:val="009462EA"/>
    <w:rsid w:val="00946A4B"/>
    <w:rsid w:val="00947655"/>
    <w:rsid w:val="00963211"/>
    <w:rsid w:val="00963787"/>
    <w:rsid w:val="00973137"/>
    <w:rsid w:val="00973426"/>
    <w:rsid w:val="009756BA"/>
    <w:rsid w:val="00982DF1"/>
    <w:rsid w:val="0098371E"/>
    <w:rsid w:val="00987649"/>
    <w:rsid w:val="00991322"/>
    <w:rsid w:val="00994EEC"/>
    <w:rsid w:val="009974D6"/>
    <w:rsid w:val="009A1C37"/>
    <w:rsid w:val="009A58B5"/>
    <w:rsid w:val="009A5E93"/>
    <w:rsid w:val="009B0D22"/>
    <w:rsid w:val="009B1B24"/>
    <w:rsid w:val="009B4768"/>
    <w:rsid w:val="009B51FE"/>
    <w:rsid w:val="009B5225"/>
    <w:rsid w:val="009C3AE9"/>
    <w:rsid w:val="009D012B"/>
    <w:rsid w:val="009E09C1"/>
    <w:rsid w:val="009E2D38"/>
    <w:rsid w:val="009E6F0E"/>
    <w:rsid w:val="009E7030"/>
    <w:rsid w:val="009F01B9"/>
    <w:rsid w:val="009F33FE"/>
    <w:rsid w:val="009F4E15"/>
    <w:rsid w:val="009F6117"/>
    <w:rsid w:val="00A00315"/>
    <w:rsid w:val="00A0138B"/>
    <w:rsid w:val="00A10682"/>
    <w:rsid w:val="00A14C1E"/>
    <w:rsid w:val="00A2423B"/>
    <w:rsid w:val="00A27359"/>
    <w:rsid w:val="00A27A44"/>
    <w:rsid w:val="00A35EDE"/>
    <w:rsid w:val="00A364FB"/>
    <w:rsid w:val="00A44AD6"/>
    <w:rsid w:val="00A475E1"/>
    <w:rsid w:val="00A5742B"/>
    <w:rsid w:val="00A65477"/>
    <w:rsid w:val="00A71D2B"/>
    <w:rsid w:val="00A74615"/>
    <w:rsid w:val="00A779B5"/>
    <w:rsid w:val="00A8737E"/>
    <w:rsid w:val="00A87ED0"/>
    <w:rsid w:val="00A93057"/>
    <w:rsid w:val="00AA716F"/>
    <w:rsid w:val="00AB4715"/>
    <w:rsid w:val="00AB6C93"/>
    <w:rsid w:val="00AC0EEB"/>
    <w:rsid w:val="00AC2028"/>
    <w:rsid w:val="00AC6E82"/>
    <w:rsid w:val="00AE4760"/>
    <w:rsid w:val="00AF2806"/>
    <w:rsid w:val="00B12301"/>
    <w:rsid w:val="00B2010A"/>
    <w:rsid w:val="00B27D4C"/>
    <w:rsid w:val="00B326C1"/>
    <w:rsid w:val="00B3529D"/>
    <w:rsid w:val="00B3770A"/>
    <w:rsid w:val="00B4219E"/>
    <w:rsid w:val="00B86AEA"/>
    <w:rsid w:val="00B911FC"/>
    <w:rsid w:val="00BB61E7"/>
    <w:rsid w:val="00BC2520"/>
    <w:rsid w:val="00BC37C6"/>
    <w:rsid w:val="00BC3D8D"/>
    <w:rsid w:val="00BC6EFA"/>
    <w:rsid w:val="00BD3FDC"/>
    <w:rsid w:val="00BE4BC0"/>
    <w:rsid w:val="00BF5D34"/>
    <w:rsid w:val="00BF7971"/>
    <w:rsid w:val="00BF7B5D"/>
    <w:rsid w:val="00C0054B"/>
    <w:rsid w:val="00C0478C"/>
    <w:rsid w:val="00C06062"/>
    <w:rsid w:val="00C1677C"/>
    <w:rsid w:val="00C20E7C"/>
    <w:rsid w:val="00C21FDC"/>
    <w:rsid w:val="00C22F23"/>
    <w:rsid w:val="00C25AE1"/>
    <w:rsid w:val="00C3248A"/>
    <w:rsid w:val="00C42829"/>
    <w:rsid w:val="00C568B0"/>
    <w:rsid w:val="00C61646"/>
    <w:rsid w:val="00C64C7F"/>
    <w:rsid w:val="00C66A77"/>
    <w:rsid w:val="00C70F43"/>
    <w:rsid w:val="00C95F3E"/>
    <w:rsid w:val="00CA6556"/>
    <w:rsid w:val="00CB5155"/>
    <w:rsid w:val="00CB5236"/>
    <w:rsid w:val="00CC1D20"/>
    <w:rsid w:val="00CC2AE7"/>
    <w:rsid w:val="00CD19B3"/>
    <w:rsid w:val="00CD397E"/>
    <w:rsid w:val="00CD4216"/>
    <w:rsid w:val="00CD4C5B"/>
    <w:rsid w:val="00CE4759"/>
    <w:rsid w:val="00CE76EB"/>
    <w:rsid w:val="00CF1D6C"/>
    <w:rsid w:val="00D07DE5"/>
    <w:rsid w:val="00D108F1"/>
    <w:rsid w:val="00D13836"/>
    <w:rsid w:val="00D1545D"/>
    <w:rsid w:val="00D2517D"/>
    <w:rsid w:val="00D262AC"/>
    <w:rsid w:val="00D32CD8"/>
    <w:rsid w:val="00D349EF"/>
    <w:rsid w:val="00D3511B"/>
    <w:rsid w:val="00D522F8"/>
    <w:rsid w:val="00D5481E"/>
    <w:rsid w:val="00D574B0"/>
    <w:rsid w:val="00D57D04"/>
    <w:rsid w:val="00D57E38"/>
    <w:rsid w:val="00D71FB1"/>
    <w:rsid w:val="00D72E53"/>
    <w:rsid w:val="00D775E9"/>
    <w:rsid w:val="00D819C3"/>
    <w:rsid w:val="00D8441C"/>
    <w:rsid w:val="00D92165"/>
    <w:rsid w:val="00D94DF4"/>
    <w:rsid w:val="00DA1841"/>
    <w:rsid w:val="00DA27F4"/>
    <w:rsid w:val="00DA2F15"/>
    <w:rsid w:val="00DA3536"/>
    <w:rsid w:val="00DA4D56"/>
    <w:rsid w:val="00DB7DEC"/>
    <w:rsid w:val="00DC1D32"/>
    <w:rsid w:val="00DC27A7"/>
    <w:rsid w:val="00DE0611"/>
    <w:rsid w:val="00DE1713"/>
    <w:rsid w:val="00DE4514"/>
    <w:rsid w:val="00DE5293"/>
    <w:rsid w:val="00DE5E0D"/>
    <w:rsid w:val="00DF07D8"/>
    <w:rsid w:val="00DF4277"/>
    <w:rsid w:val="00E0052B"/>
    <w:rsid w:val="00E03F6C"/>
    <w:rsid w:val="00E10D94"/>
    <w:rsid w:val="00E15037"/>
    <w:rsid w:val="00E25D00"/>
    <w:rsid w:val="00E423E4"/>
    <w:rsid w:val="00E43710"/>
    <w:rsid w:val="00E46DF6"/>
    <w:rsid w:val="00E575B8"/>
    <w:rsid w:val="00E73D42"/>
    <w:rsid w:val="00E768F0"/>
    <w:rsid w:val="00E77313"/>
    <w:rsid w:val="00E800DA"/>
    <w:rsid w:val="00E86F5A"/>
    <w:rsid w:val="00E914DA"/>
    <w:rsid w:val="00EA47EC"/>
    <w:rsid w:val="00EA4F07"/>
    <w:rsid w:val="00EC711B"/>
    <w:rsid w:val="00EC7A9A"/>
    <w:rsid w:val="00ED66E5"/>
    <w:rsid w:val="00ED6B2C"/>
    <w:rsid w:val="00ED745C"/>
    <w:rsid w:val="00EE319F"/>
    <w:rsid w:val="00EF0B79"/>
    <w:rsid w:val="00EF7418"/>
    <w:rsid w:val="00F06200"/>
    <w:rsid w:val="00F12A55"/>
    <w:rsid w:val="00F15799"/>
    <w:rsid w:val="00F174FB"/>
    <w:rsid w:val="00F2046E"/>
    <w:rsid w:val="00F21C78"/>
    <w:rsid w:val="00F21CD9"/>
    <w:rsid w:val="00F330AC"/>
    <w:rsid w:val="00F37BE9"/>
    <w:rsid w:val="00F47577"/>
    <w:rsid w:val="00F565A1"/>
    <w:rsid w:val="00F62E8E"/>
    <w:rsid w:val="00F735BC"/>
    <w:rsid w:val="00F73711"/>
    <w:rsid w:val="00F73DFE"/>
    <w:rsid w:val="00F8009C"/>
    <w:rsid w:val="00F83441"/>
    <w:rsid w:val="00F8530A"/>
    <w:rsid w:val="00F85821"/>
    <w:rsid w:val="00F961C4"/>
    <w:rsid w:val="00F9767D"/>
    <w:rsid w:val="00FA1BF5"/>
    <w:rsid w:val="00FB42D5"/>
    <w:rsid w:val="00FB64FD"/>
    <w:rsid w:val="00FB75D2"/>
    <w:rsid w:val="00FC19E6"/>
    <w:rsid w:val="00FC1B21"/>
    <w:rsid w:val="00FC4F70"/>
    <w:rsid w:val="00FF3903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A1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F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03"/>
  </w:style>
  <w:style w:type="paragraph" w:styleId="Footer">
    <w:name w:val="footer"/>
    <w:basedOn w:val="Normal"/>
    <w:link w:val="FooterChar"/>
    <w:uiPriority w:val="99"/>
    <w:unhideWhenUsed/>
    <w:rsid w:val="00FF3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03"/>
  </w:style>
  <w:style w:type="paragraph" w:styleId="BalloonText">
    <w:name w:val="Balloon Text"/>
    <w:basedOn w:val="Normal"/>
    <w:link w:val="BalloonTextChar"/>
    <w:uiPriority w:val="99"/>
    <w:semiHidden/>
    <w:unhideWhenUsed/>
    <w:rsid w:val="00FF3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0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F3903"/>
  </w:style>
  <w:style w:type="character" w:styleId="Hyperlink">
    <w:name w:val="Hyperlink"/>
    <w:basedOn w:val="DefaultParagraphFont"/>
    <w:uiPriority w:val="99"/>
    <w:unhideWhenUsed/>
    <w:rsid w:val="0067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rimformfabs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ktwo:Documents:Ark:datasheets:32_1000%20draft%20Profile%20Data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F66E511C10B42A72DB0FEEC158A74" ma:contentTypeVersion="0" ma:contentTypeDescription="Create a new document." ma:contentTypeScope="" ma:versionID="88e8084e99f81e4a64a92219b0fdd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D469F-3212-4CFA-8222-9CAA2066F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5D3ED-CC6D-6149-BCAB-FB0E0FE86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50FA4-46E0-439F-B3C0-E2968082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1D5D1-063E-49F0-8111-D5D9475B7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Macintosh%20HD:Users:arktwo:Documents:Ark:datasheets:32_1000%20draft%20Profile%20Data%20sheet.dotx</Template>
  <TotalTime>16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Profiles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 Two</dc:creator>
  <cp:keywords/>
  <dc:description/>
  <cp:lastModifiedBy>David Lowe</cp:lastModifiedBy>
  <cp:revision>11</cp:revision>
  <cp:lastPrinted>2020-09-16T14:25:00Z</cp:lastPrinted>
  <dcterms:created xsi:type="dcterms:W3CDTF">2020-09-16T14:14:00Z</dcterms:created>
  <dcterms:modified xsi:type="dcterms:W3CDTF">2020-09-16T14:34:00Z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0x010100DD1F66E511C10B42A72DB0FEEC158A74</vt:lpwstr>
  </property>
</Properties>
</file>